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B2DB7" w14:textId="77777777" w:rsidR="00733ABD" w:rsidRPr="00830F6F" w:rsidRDefault="00733ABD" w:rsidP="00AA59B8">
      <w:pPr>
        <w:ind w:left="1418" w:right="-143"/>
        <w:jc w:val="both"/>
        <w:rPr>
          <w:rFonts w:ascii="Arial" w:hAnsi="Arial" w:cs="Arial"/>
          <w:lang w:val="pt-PT"/>
        </w:rPr>
      </w:pPr>
    </w:p>
    <w:tbl>
      <w:tblPr>
        <w:tblpPr w:leftFromText="180" w:rightFromText="180" w:vertAnchor="text" w:horzAnchor="page" w:tblpX="2826" w:tblpY="-2"/>
        <w:tblOverlap w:val="never"/>
        <w:tblW w:w="8146" w:type="dxa"/>
        <w:tblLayout w:type="fixed"/>
        <w:tblLook w:val="01E0" w:firstRow="1" w:lastRow="1" w:firstColumn="1" w:lastColumn="1" w:noHBand="0" w:noVBand="0"/>
      </w:tblPr>
      <w:tblGrid>
        <w:gridCol w:w="1985"/>
        <w:gridCol w:w="1405"/>
        <w:gridCol w:w="1430"/>
        <w:gridCol w:w="3326"/>
      </w:tblGrid>
      <w:tr w:rsidR="00AA59B8" w:rsidRPr="00830F6F" w14:paraId="6432E652" w14:textId="77777777" w:rsidTr="00AA59B8">
        <w:trPr>
          <w:trHeight w:val="105"/>
        </w:trPr>
        <w:tc>
          <w:tcPr>
            <w:tcW w:w="1985" w:type="dxa"/>
            <w:vAlign w:val="center"/>
          </w:tcPr>
          <w:p w14:paraId="7D9D6F04" w14:textId="77777777" w:rsidR="00AA59B8" w:rsidRPr="00830F6F" w:rsidRDefault="00AA59B8" w:rsidP="00AA59B8">
            <w:pPr>
              <w:ind w:left="-392" w:hanging="141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BB8EC0F" w14:textId="7351BC91" w:rsidR="00AA59B8" w:rsidRPr="00830F6F" w:rsidRDefault="00AA59B8" w:rsidP="00AA59B8">
            <w:pPr>
              <w:ind w:left="-392" w:right="700" w:firstLine="392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0F6F">
              <w:rPr>
                <w:rFonts w:ascii="Arial" w:hAnsi="Arial" w:cs="Arial"/>
                <w:sz w:val="22"/>
                <w:szCs w:val="22"/>
                <w:lang w:val="pt-PT"/>
              </w:rPr>
              <w:t xml:space="preserve">Nº </w:t>
            </w:r>
            <w:r w:rsidRPr="00830F6F">
              <w:rPr>
                <w:rFonts w:ascii="Arial" w:hAnsi="Arial" w:cs="Arial"/>
                <w:sz w:val="22"/>
                <w:szCs w:val="22"/>
                <w:lang w:val="pt-PT"/>
              </w:rPr>
              <w:t>Dire</w:t>
            </w:r>
            <w:r w:rsidRPr="00830F6F"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Pr="00830F6F">
              <w:rPr>
                <w:rFonts w:ascii="Arial" w:hAnsi="Arial" w:cs="Arial"/>
                <w:sz w:val="22"/>
                <w:szCs w:val="22"/>
                <w:lang w:val="pt-PT"/>
              </w:rPr>
              <w:t>t</w:t>
            </w:r>
            <w:r w:rsidRPr="00830F6F">
              <w:rPr>
                <w:rFonts w:ascii="Arial" w:hAnsi="Arial" w:cs="Arial"/>
                <w:sz w:val="22"/>
                <w:szCs w:val="22"/>
                <w:lang w:val="pt-PT"/>
              </w:rPr>
              <w:t>o</w:t>
            </w:r>
          </w:p>
        </w:tc>
        <w:tc>
          <w:tcPr>
            <w:tcW w:w="1405" w:type="dxa"/>
            <w:vAlign w:val="center"/>
          </w:tcPr>
          <w:p w14:paraId="2044BBD1" w14:textId="77777777" w:rsidR="00AA59B8" w:rsidRPr="00830F6F" w:rsidRDefault="00AA59B8" w:rsidP="00AA59B8">
            <w:pPr>
              <w:ind w:left="-392" w:firstLine="392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pt-PT"/>
              </w:rPr>
            </w:pPr>
          </w:p>
          <w:p w14:paraId="07E5F587" w14:textId="33D2884E" w:rsidR="00AA59B8" w:rsidRPr="00830F6F" w:rsidRDefault="00AA59B8" w:rsidP="00AA59B8">
            <w:pPr>
              <w:tabs>
                <w:tab w:val="left" w:pos="607"/>
              </w:tabs>
              <w:ind w:left="-859" w:firstLine="392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pt-PT"/>
              </w:rPr>
            </w:pPr>
            <w:r w:rsidRPr="00830F6F">
              <w:rPr>
                <w:rFonts w:ascii="Arial" w:hAnsi="Arial" w:cs="Arial"/>
                <w:sz w:val="22"/>
                <w:szCs w:val="22"/>
                <w:highlight w:val="yellow"/>
                <w:lang w:val="pt-PT"/>
              </w:rPr>
              <w:t xml:space="preserve">+41 </w:t>
            </w:r>
            <w:r w:rsidRPr="00830F6F">
              <w:rPr>
                <w:rFonts w:ascii="Arial" w:hAnsi="Arial" w:cs="Arial"/>
                <w:sz w:val="22"/>
                <w:szCs w:val="22"/>
                <w:highlight w:val="yellow"/>
                <w:lang w:val="pt-PT"/>
              </w:rPr>
              <w:t>Telefone</w:t>
            </w:r>
            <w:bookmarkStart w:id="0" w:name="_GoBack"/>
            <w:bookmarkEnd w:id="0"/>
          </w:p>
        </w:tc>
        <w:tc>
          <w:tcPr>
            <w:tcW w:w="1430" w:type="dxa"/>
          </w:tcPr>
          <w:p w14:paraId="1C090327" w14:textId="77777777" w:rsidR="00AA59B8" w:rsidRPr="00830F6F" w:rsidRDefault="00AA59B8" w:rsidP="00AA59B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326" w:type="dxa"/>
            <w:vMerge w:val="restart"/>
          </w:tcPr>
          <w:p w14:paraId="20CAB11B" w14:textId="77777777" w:rsidR="00AA59B8" w:rsidRPr="00830F6F" w:rsidRDefault="00AA59B8" w:rsidP="00AA59B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pt-PT"/>
              </w:rPr>
            </w:pPr>
          </w:p>
          <w:p w14:paraId="1AF92CA8" w14:textId="2A0305B6" w:rsidR="00AA59B8" w:rsidRPr="00830F6F" w:rsidRDefault="00AA59B8" w:rsidP="00AA59B8">
            <w:pPr>
              <w:pStyle w:val="PlainText"/>
              <w:jc w:val="both"/>
              <w:rPr>
                <w:rFonts w:ascii="Arial" w:eastAsia="Times New Roman" w:hAnsi="Arial" w:cs="Arial"/>
                <w:sz w:val="22"/>
                <w:szCs w:val="22"/>
                <w:lang w:val="pt-PT"/>
              </w:rPr>
            </w:pPr>
            <w:r w:rsidRPr="00830F6F">
              <w:rPr>
                <w:rFonts w:ascii="Arial" w:eastAsia="Times New Roman" w:hAnsi="Arial" w:cs="Arial"/>
                <w:color w:val="auto"/>
                <w:sz w:val="22"/>
                <w:szCs w:val="22"/>
                <w:highlight w:val="yellow"/>
                <w:lang w:val="pt-PT"/>
              </w:rPr>
              <w:t>Morada do destinatário</w:t>
            </w:r>
            <w:r w:rsidRPr="00830F6F">
              <w:rPr>
                <w:rFonts w:ascii="Arial" w:eastAsia="Times New Roman" w:hAnsi="Arial" w:cs="Arial"/>
                <w:sz w:val="22"/>
                <w:szCs w:val="22"/>
                <w:lang w:val="pt-PT"/>
              </w:rPr>
              <w:br/>
            </w:r>
          </w:p>
        </w:tc>
      </w:tr>
      <w:tr w:rsidR="00AA59B8" w:rsidRPr="00830F6F" w14:paraId="6911CE19" w14:textId="77777777" w:rsidTr="00AA59B8">
        <w:trPr>
          <w:trHeight w:val="102"/>
        </w:trPr>
        <w:tc>
          <w:tcPr>
            <w:tcW w:w="1985" w:type="dxa"/>
            <w:hideMark/>
          </w:tcPr>
          <w:p w14:paraId="0FBAC7F6" w14:textId="77777777" w:rsidR="00AA59B8" w:rsidRPr="00830F6F" w:rsidRDefault="00AA59B8" w:rsidP="00AA59B8">
            <w:pPr>
              <w:ind w:left="-392" w:right="400" w:firstLine="392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0F6F">
              <w:rPr>
                <w:rFonts w:ascii="Arial" w:hAnsi="Arial" w:cs="Arial"/>
                <w:sz w:val="22"/>
                <w:szCs w:val="22"/>
                <w:lang w:val="pt-PT"/>
              </w:rPr>
              <w:t>E-mail:</w:t>
            </w:r>
          </w:p>
        </w:tc>
        <w:tc>
          <w:tcPr>
            <w:tcW w:w="1405" w:type="dxa"/>
            <w:hideMark/>
          </w:tcPr>
          <w:p w14:paraId="0B95D8A0" w14:textId="77777777" w:rsidR="00AA59B8" w:rsidRPr="00830F6F" w:rsidRDefault="00AA59B8" w:rsidP="00AA59B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pt-PT"/>
              </w:rPr>
            </w:pPr>
            <w:r w:rsidRPr="00830F6F">
              <w:rPr>
                <w:rFonts w:ascii="Arial" w:hAnsi="Arial" w:cs="Arial"/>
                <w:sz w:val="22"/>
                <w:szCs w:val="22"/>
                <w:highlight w:val="yellow"/>
                <w:lang w:val="pt-PT"/>
              </w:rPr>
              <w:t xml:space="preserve"> </w:t>
            </w:r>
          </w:p>
        </w:tc>
        <w:tc>
          <w:tcPr>
            <w:tcW w:w="1430" w:type="dxa"/>
          </w:tcPr>
          <w:p w14:paraId="0EA424B4" w14:textId="77777777" w:rsidR="00AA59B8" w:rsidRPr="00830F6F" w:rsidRDefault="00AA59B8" w:rsidP="00AA59B8">
            <w:pPr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3326" w:type="dxa"/>
            <w:vMerge/>
            <w:vAlign w:val="center"/>
          </w:tcPr>
          <w:p w14:paraId="4A20D82B" w14:textId="77777777" w:rsidR="00AA59B8" w:rsidRPr="00830F6F" w:rsidRDefault="00AA59B8" w:rsidP="00AA59B8">
            <w:pPr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AA59B8" w:rsidRPr="00830F6F" w14:paraId="158C17DB" w14:textId="77777777" w:rsidTr="00AA59B8">
        <w:trPr>
          <w:trHeight w:val="85"/>
        </w:trPr>
        <w:tc>
          <w:tcPr>
            <w:tcW w:w="1985" w:type="dxa"/>
          </w:tcPr>
          <w:p w14:paraId="6B1C852C" w14:textId="77777777" w:rsidR="00AA59B8" w:rsidRPr="00830F6F" w:rsidRDefault="00AA59B8" w:rsidP="00AA59B8">
            <w:pPr>
              <w:ind w:left="-392" w:firstLine="392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05" w:type="dxa"/>
            <w:vMerge w:val="restart"/>
          </w:tcPr>
          <w:p w14:paraId="402DDEFF" w14:textId="77777777" w:rsidR="00AA59B8" w:rsidRPr="00830F6F" w:rsidRDefault="00AA59B8" w:rsidP="00AA59B8">
            <w:pPr>
              <w:ind w:left="-392" w:right="815" w:firstLine="392"/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430" w:type="dxa"/>
            <w:vMerge w:val="restart"/>
          </w:tcPr>
          <w:p w14:paraId="3AD0B9C6" w14:textId="77777777" w:rsidR="00AA59B8" w:rsidRPr="00830F6F" w:rsidRDefault="00AA59B8" w:rsidP="00AA59B8">
            <w:pPr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  <w:tc>
          <w:tcPr>
            <w:tcW w:w="3326" w:type="dxa"/>
            <w:vMerge/>
            <w:vAlign w:val="center"/>
          </w:tcPr>
          <w:p w14:paraId="7473B24D" w14:textId="77777777" w:rsidR="00AA59B8" w:rsidRPr="00830F6F" w:rsidRDefault="00AA59B8" w:rsidP="00AA59B8">
            <w:pPr>
              <w:jc w:val="both"/>
              <w:rPr>
                <w:rFonts w:ascii="Arial" w:eastAsia="Times New Roman" w:hAnsi="Arial" w:cs="Arial"/>
                <w:lang w:val="pt-PT"/>
              </w:rPr>
            </w:pPr>
          </w:p>
        </w:tc>
      </w:tr>
      <w:tr w:rsidR="00AA59B8" w:rsidRPr="00830F6F" w14:paraId="49B15B8C" w14:textId="77777777" w:rsidTr="00AA59B8">
        <w:trPr>
          <w:trHeight w:val="542"/>
        </w:trPr>
        <w:tc>
          <w:tcPr>
            <w:tcW w:w="1985" w:type="dxa"/>
          </w:tcPr>
          <w:p w14:paraId="3A7BE4FB" w14:textId="77777777" w:rsidR="00AA59B8" w:rsidRPr="00830F6F" w:rsidRDefault="00AA59B8" w:rsidP="00AA59B8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14:paraId="3E0C4268" w14:textId="77777777" w:rsidR="00AA59B8" w:rsidRPr="00830F6F" w:rsidRDefault="00AA59B8" w:rsidP="00AA59B8">
            <w:pPr>
              <w:jc w:val="both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14:paraId="775C65B9" w14:textId="77777777" w:rsidR="00AA59B8" w:rsidRPr="00830F6F" w:rsidRDefault="00AA59B8" w:rsidP="00AA59B8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326" w:type="dxa"/>
            <w:vMerge/>
            <w:vAlign w:val="center"/>
          </w:tcPr>
          <w:p w14:paraId="2EB75129" w14:textId="77777777" w:rsidR="00AA59B8" w:rsidRPr="00830F6F" w:rsidRDefault="00AA59B8" w:rsidP="00AA59B8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AA59B8" w:rsidRPr="00830F6F" w14:paraId="413A4E43" w14:textId="77777777" w:rsidTr="00AA59B8">
        <w:trPr>
          <w:trHeight w:val="80"/>
        </w:trPr>
        <w:tc>
          <w:tcPr>
            <w:tcW w:w="1985" w:type="dxa"/>
          </w:tcPr>
          <w:p w14:paraId="3411F8E7" w14:textId="77777777" w:rsidR="00AA59B8" w:rsidRPr="00830F6F" w:rsidRDefault="00AA59B8" w:rsidP="00AA59B8">
            <w:pPr>
              <w:ind w:right="400"/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1405" w:type="dxa"/>
          </w:tcPr>
          <w:p w14:paraId="3086971A" w14:textId="77777777" w:rsidR="00AA59B8" w:rsidRPr="00830F6F" w:rsidRDefault="00AA59B8" w:rsidP="00AA59B8">
            <w:pPr>
              <w:jc w:val="both"/>
              <w:rPr>
                <w:rFonts w:ascii="Arial" w:hAnsi="Arial" w:cs="Arial"/>
                <w:lang w:val="pt-PT"/>
              </w:rPr>
            </w:pPr>
          </w:p>
        </w:tc>
        <w:tc>
          <w:tcPr>
            <w:tcW w:w="1430" w:type="dxa"/>
          </w:tcPr>
          <w:p w14:paraId="365F8A7A" w14:textId="77777777" w:rsidR="00AA59B8" w:rsidRPr="00830F6F" w:rsidRDefault="00AA59B8" w:rsidP="00AA59B8">
            <w:pPr>
              <w:jc w:val="both"/>
              <w:rPr>
                <w:rFonts w:ascii="Arial" w:hAnsi="Arial" w:cs="Arial"/>
                <w:highlight w:val="yellow"/>
                <w:lang w:val="pt-PT"/>
              </w:rPr>
            </w:pPr>
          </w:p>
        </w:tc>
        <w:tc>
          <w:tcPr>
            <w:tcW w:w="3326" w:type="dxa"/>
          </w:tcPr>
          <w:p w14:paraId="0A502F7C" w14:textId="6252F2C7" w:rsidR="00AA59B8" w:rsidRPr="00830F6F" w:rsidRDefault="00AA59B8" w:rsidP="00AA59B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pt-PT"/>
              </w:rPr>
            </w:pPr>
            <w:r w:rsidRPr="00830F6F">
              <w:rPr>
                <w:rFonts w:ascii="Arial" w:hAnsi="Arial" w:cs="Arial"/>
                <w:sz w:val="22"/>
                <w:szCs w:val="22"/>
                <w:highlight w:val="yellow"/>
                <w:lang w:val="pt-PT"/>
              </w:rPr>
              <w:t>Dat</w:t>
            </w:r>
            <w:r w:rsidRPr="00830F6F">
              <w:rPr>
                <w:rFonts w:ascii="Arial" w:hAnsi="Arial" w:cs="Arial"/>
                <w:sz w:val="22"/>
                <w:szCs w:val="22"/>
                <w:highlight w:val="yellow"/>
                <w:lang w:val="pt-PT"/>
              </w:rPr>
              <w:t>a</w:t>
            </w:r>
          </w:p>
        </w:tc>
      </w:tr>
    </w:tbl>
    <w:p w14:paraId="021588D8" w14:textId="77777777" w:rsidR="00C26C23" w:rsidRPr="00830F6F" w:rsidRDefault="002E6004" w:rsidP="00AA59B8">
      <w:pPr>
        <w:ind w:left="5040" w:right="-143"/>
        <w:jc w:val="both"/>
        <w:rPr>
          <w:rFonts w:ascii="Arial" w:hAnsi="Arial" w:cs="Arial"/>
          <w:lang w:val="pt-PT"/>
        </w:rPr>
      </w:pPr>
      <w:r w:rsidRPr="00830F6F">
        <w:rPr>
          <w:rFonts w:ascii="Arial" w:hAnsi="Arial" w:cs="Arial"/>
          <w:lang w:val="pt-PT"/>
        </w:rPr>
        <w:t xml:space="preserve"> </w:t>
      </w:r>
      <w:r w:rsidRPr="00830F6F">
        <w:rPr>
          <w:rFonts w:ascii="Arial" w:hAnsi="Arial" w:cs="Arial"/>
          <w:lang w:val="pt-PT"/>
        </w:rPr>
        <w:tab/>
      </w:r>
    </w:p>
    <w:p w14:paraId="46CE7D1F" w14:textId="488C7748" w:rsidR="002C01A5" w:rsidRPr="00830F6F" w:rsidRDefault="002C01A5" w:rsidP="00AA59B8">
      <w:pPr>
        <w:ind w:left="1701" w:right="-143"/>
        <w:jc w:val="both"/>
        <w:rPr>
          <w:rFonts w:ascii="Arial" w:hAnsi="Arial" w:cs="Arial"/>
          <w:lang w:val="pt-PT"/>
        </w:rPr>
      </w:pPr>
    </w:p>
    <w:p w14:paraId="55968BBF" w14:textId="02E3DDE1" w:rsidR="00177EF6" w:rsidRPr="00830F6F" w:rsidRDefault="0048649A" w:rsidP="00AA59B8">
      <w:pPr>
        <w:ind w:left="1701"/>
        <w:jc w:val="both"/>
        <w:rPr>
          <w:rFonts w:ascii="Arial" w:hAnsi="Arial" w:cs="Arial"/>
          <w:lang w:val="pt-PT"/>
        </w:rPr>
      </w:pPr>
      <w:r w:rsidRPr="00830F6F">
        <w:rPr>
          <w:rFonts w:ascii="Arial" w:hAnsi="Arial" w:cs="Arial"/>
          <w:lang w:val="pt-PT"/>
        </w:rPr>
        <w:t xml:space="preserve">Assunto: </w:t>
      </w:r>
      <w:r w:rsidRPr="00830F6F">
        <w:rPr>
          <w:rFonts w:ascii="Arial" w:hAnsi="Arial" w:cs="Arial"/>
          <w:b/>
          <w:bCs/>
          <w:color w:val="1F497D"/>
          <w:lang w:val="pt-PT"/>
        </w:rPr>
        <w:t>Reunião de alto nível da ONU sobre a tuberculose</w:t>
      </w:r>
      <w:r w:rsidRPr="00830F6F">
        <w:rPr>
          <w:rFonts w:ascii="Arial" w:hAnsi="Arial" w:cs="Arial"/>
          <w:b/>
          <w:bCs/>
          <w:lang w:val="pt-PT"/>
        </w:rPr>
        <w:t>:</w:t>
      </w:r>
    </w:p>
    <w:p w14:paraId="0B7C0471" w14:textId="1C8440D3" w:rsidR="0048649A" w:rsidRPr="00830F6F" w:rsidRDefault="0019328C" w:rsidP="00AA59B8">
      <w:pPr>
        <w:ind w:left="2160"/>
        <w:jc w:val="both"/>
        <w:rPr>
          <w:rFonts w:ascii="Arial" w:hAnsi="Arial" w:cs="Arial"/>
          <w:lang w:val="pt-PT"/>
        </w:rPr>
      </w:pPr>
      <w:r w:rsidRPr="00830F6F">
        <w:rPr>
          <w:rFonts w:ascii="Arial" w:hAnsi="Arial" w:cs="Arial"/>
          <w:b/>
          <w:bCs/>
          <w:lang w:val="pt-PT"/>
        </w:rPr>
        <w:t xml:space="preserve">       Uma resposta global urgente a uma epidemia global</w:t>
      </w:r>
    </w:p>
    <w:p w14:paraId="2FC325AA" w14:textId="77777777" w:rsidR="00874FBD" w:rsidRPr="00830F6F" w:rsidRDefault="002C01A5" w:rsidP="00AA59B8">
      <w:pPr>
        <w:ind w:left="1701" w:right="-143"/>
        <w:jc w:val="both"/>
        <w:rPr>
          <w:rFonts w:ascii="Arial" w:hAnsi="Arial" w:cs="Arial"/>
          <w:lang w:val="pt-PT"/>
        </w:rPr>
      </w:pPr>
      <w:r w:rsidRPr="00830F6F">
        <w:rPr>
          <w:rFonts w:ascii="Arial" w:hAnsi="Arial" w:cs="Arial"/>
          <w:lang w:val="pt-PT"/>
        </w:rPr>
        <w:t xml:space="preserve">          </w:t>
      </w:r>
      <w:r w:rsidRPr="00830F6F">
        <w:rPr>
          <w:rFonts w:ascii="Arial" w:hAnsi="Arial" w:cs="Arial"/>
          <w:lang w:val="pt-PT"/>
        </w:rPr>
        <w:tab/>
      </w:r>
      <w:r w:rsidRPr="00830F6F">
        <w:rPr>
          <w:rFonts w:ascii="Arial" w:hAnsi="Arial" w:cs="Arial"/>
          <w:lang w:val="pt-PT"/>
        </w:rPr>
        <w:tab/>
      </w:r>
      <w:r w:rsidRPr="00830F6F">
        <w:rPr>
          <w:rFonts w:ascii="Arial" w:hAnsi="Arial" w:cs="Arial"/>
          <w:b/>
          <w:bCs/>
          <w:lang w:val="pt-PT"/>
        </w:rPr>
        <w:t xml:space="preserve"> </w:t>
      </w:r>
      <w:r w:rsidRPr="00830F6F">
        <w:rPr>
          <w:rFonts w:ascii="Arial" w:hAnsi="Arial" w:cs="Arial"/>
          <w:lang w:val="pt-PT"/>
        </w:rPr>
        <w:tab/>
      </w:r>
      <w:r w:rsidRPr="00830F6F">
        <w:rPr>
          <w:rFonts w:ascii="Arial" w:hAnsi="Arial" w:cs="Arial"/>
          <w:lang w:val="pt-PT"/>
        </w:rPr>
        <w:tab/>
      </w:r>
    </w:p>
    <w:p w14:paraId="52EB75C8" w14:textId="17F44039" w:rsidR="0048649A" w:rsidRPr="00830F6F" w:rsidRDefault="0048649A" w:rsidP="00AA59B8">
      <w:pPr>
        <w:jc w:val="both"/>
        <w:rPr>
          <w:rFonts w:ascii="Arial" w:hAnsi="Arial" w:cs="Arial"/>
          <w:lang w:val="pt-PT"/>
        </w:rPr>
      </w:pPr>
    </w:p>
    <w:p w14:paraId="2E126D46" w14:textId="77777777" w:rsidR="00D01199" w:rsidRPr="00830F6F" w:rsidRDefault="00D01199" w:rsidP="00AA59B8">
      <w:pPr>
        <w:ind w:left="1701"/>
        <w:jc w:val="both"/>
        <w:rPr>
          <w:rFonts w:ascii="Arial" w:hAnsi="Arial" w:cs="Arial"/>
          <w:lang w:val="pt-PT"/>
        </w:rPr>
      </w:pPr>
      <w:r w:rsidRPr="00830F6F">
        <w:rPr>
          <w:rFonts w:ascii="Arial" w:hAnsi="Arial" w:cs="Arial"/>
          <w:lang w:val="pt-PT"/>
        </w:rPr>
        <w:t>Caro (</w:t>
      </w:r>
      <w:r w:rsidRPr="00830F6F">
        <w:rPr>
          <w:rFonts w:ascii="Arial" w:hAnsi="Arial" w:cs="Arial"/>
          <w:highlight w:val="yellow"/>
          <w:lang w:val="pt-PT"/>
        </w:rPr>
        <w:t>introduzir nome</w:t>
      </w:r>
      <w:r w:rsidRPr="00830F6F">
        <w:rPr>
          <w:rFonts w:ascii="Arial" w:hAnsi="Arial" w:cs="Arial"/>
          <w:lang w:val="pt-PT"/>
        </w:rPr>
        <w:t>),</w:t>
      </w:r>
    </w:p>
    <w:p w14:paraId="13F6D453" w14:textId="77777777" w:rsidR="007022D2" w:rsidRPr="00830F6F" w:rsidRDefault="007022D2" w:rsidP="00AA59B8">
      <w:pPr>
        <w:ind w:left="1701"/>
        <w:jc w:val="both"/>
        <w:rPr>
          <w:rFonts w:ascii="Arial" w:hAnsi="Arial" w:cs="Arial"/>
          <w:lang w:val="pt-PT"/>
        </w:rPr>
      </w:pPr>
    </w:p>
    <w:p w14:paraId="34D2397E" w14:textId="77777777" w:rsidR="00C33A8A" w:rsidRPr="00830F6F" w:rsidRDefault="00C33A8A" w:rsidP="00AA59B8">
      <w:pPr>
        <w:ind w:left="1701"/>
        <w:jc w:val="both"/>
        <w:rPr>
          <w:rFonts w:ascii="Arial" w:hAnsi="Arial" w:cs="Arial"/>
          <w:lang w:val="pt-PT"/>
        </w:rPr>
      </w:pPr>
      <w:r w:rsidRPr="00830F6F">
        <w:rPr>
          <w:rFonts w:ascii="Arial" w:hAnsi="Arial" w:cs="Arial"/>
          <w:lang w:val="pt-PT"/>
        </w:rPr>
        <w:t xml:space="preserve">Espero que este e-mail o encontre bem. </w:t>
      </w:r>
    </w:p>
    <w:p w14:paraId="55DB08BF" w14:textId="77777777" w:rsidR="0019328C" w:rsidRPr="00830F6F" w:rsidRDefault="0019328C" w:rsidP="00AA59B8">
      <w:pPr>
        <w:ind w:left="1701"/>
        <w:jc w:val="both"/>
        <w:rPr>
          <w:rFonts w:ascii="Arial" w:hAnsi="Arial" w:cs="Arial"/>
          <w:lang w:val="pt-PT"/>
        </w:rPr>
      </w:pPr>
    </w:p>
    <w:p w14:paraId="7FF4557C" w14:textId="13073769" w:rsidR="00C33A8A" w:rsidRPr="00830F6F" w:rsidRDefault="0019328C" w:rsidP="00BF4B21">
      <w:pPr>
        <w:ind w:left="1701"/>
        <w:jc w:val="both"/>
        <w:rPr>
          <w:rFonts w:ascii="Arial" w:hAnsi="Arial" w:cs="Arial"/>
          <w:lang w:val="pt-PT"/>
        </w:rPr>
      </w:pPr>
      <w:r w:rsidRPr="00830F6F">
        <w:rPr>
          <w:rFonts w:ascii="Arial" w:hAnsi="Arial" w:cs="Arial"/>
          <w:lang w:val="pt-PT"/>
        </w:rPr>
        <w:t>Em nome dos participantes e comunidades globais da tuberculose, gostar</w:t>
      </w:r>
      <w:r w:rsidR="00BF4B21" w:rsidRPr="00830F6F">
        <w:rPr>
          <w:rFonts w:ascii="Arial" w:hAnsi="Arial" w:cs="Arial"/>
          <w:lang w:val="pt-PT"/>
        </w:rPr>
        <w:t>íamos</w:t>
      </w:r>
      <w:r w:rsidRPr="00830F6F">
        <w:rPr>
          <w:rFonts w:ascii="Arial" w:hAnsi="Arial" w:cs="Arial"/>
          <w:lang w:val="pt-PT"/>
        </w:rPr>
        <w:t xml:space="preserve"> de expressar nossa gratidão por sua liderança contínua na luta global para acabar com a tuberculose (</w:t>
      </w:r>
      <w:r w:rsidR="00830F6F" w:rsidRPr="00830F6F">
        <w:rPr>
          <w:rFonts w:ascii="Arial" w:hAnsi="Arial" w:cs="Arial"/>
          <w:lang w:val="pt-PT"/>
        </w:rPr>
        <w:t xml:space="preserve">TB). </w:t>
      </w:r>
      <w:r w:rsidRPr="00830F6F">
        <w:rPr>
          <w:rFonts w:ascii="Arial" w:hAnsi="Arial" w:cs="Arial"/>
          <w:lang w:val="pt-PT"/>
        </w:rPr>
        <w:t>Apreciamos ainda mais o seu apoio à medida que nos aproximamos d</w:t>
      </w:r>
      <w:r w:rsidR="00BF4B21" w:rsidRPr="00830F6F">
        <w:rPr>
          <w:rFonts w:ascii="Arial" w:hAnsi="Arial" w:cs="Arial"/>
          <w:lang w:val="pt-PT"/>
        </w:rPr>
        <w:t>a</w:t>
      </w:r>
      <w:r w:rsidRPr="00830F6F">
        <w:rPr>
          <w:rFonts w:ascii="Arial" w:hAnsi="Arial" w:cs="Arial"/>
          <w:lang w:val="pt-PT"/>
        </w:rPr>
        <w:t xml:space="preserve"> reunião de </w:t>
      </w:r>
      <w:r w:rsidR="00972E43" w:rsidRPr="00830F6F">
        <w:rPr>
          <w:rFonts w:ascii="Arial" w:hAnsi="Arial" w:cs="Arial"/>
          <w:lang w:val="pt-PT"/>
        </w:rPr>
        <w:t>alto nível sobre a tuberculose n</w:t>
      </w:r>
      <w:r w:rsidRPr="00830F6F">
        <w:rPr>
          <w:rFonts w:ascii="Arial" w:hAnsi="Arial" w:cs="Arial"/>
          <w:lang w:val="pt-PT"/>
        </w:rPr>
        <w:t xml:space="preserve">as Nações Unidas na quarta-feira, 26 de setembro de 2018, durante a </w:t>
      </w:r>
      <w:r w:rsidR="00972E43" w:rsidRPr="00830F6F">
        <w:rPr>
          <w:rFonts w:ascii="Arial" w:hAnsi="Arial" w:cs="Arial"/>
          <w:lang w:val="pt-PT"/>
        </w:rPr>
        <w:t>assembleia geral</w:t>
      </w:r>
      <w:r w:rsidRPr="00830F6F">
        <w:rPr>
          <w:rFonts w:ascii="Arial" w:hAnsi="Arial" w:cs="Arial"/>
          <w:lang w:val="pt-PT"/>
        </w:rPr>
        <w:t xml:space="preserve"> da ONU em Nova York.</w:t>
      </w:r>
    </w:p>
    <w:p w14:paraId="5B807786" w14:textId="77777777" w:rsidR="00C33A8A" w:rsidRPr="00830F6F" w:rsidRDefault="00C33A8A" w:rsidP="00AA59B8">
      <w:pPr>
        <w:ind w:left="1701"/>
        <w:jc w:val="both"/>
        <w:rPr>
          <w:rFonts w:ascii="Arial" w:hAnsi="Arial" w:cs="Arial"/>
          <w:lang w:val="pt-PT"/>
        </w:rPr>
      </w:pPr>
    </w:p>
    <w:p w14:paraId="6A7624B9" w14:textId="4E262CD7" w:rsidR="00C33A8A" w:rsidRPr="00830F6F" w:rsidRDefault="0019328C" w:rsidP="00AA59B8">
      <w:pPr>
        <w:ind w:left="1701"/>
        <w:jc w:val="both"/>
        <w:rPr>
          <w:rFonts w:ascii="Arial" w:hAnsi="Arial" w:cs="Arial"/>
          <w:lang w:val="pt-PT"/>
        </w:rPr>
      </w:pPr>
      <w:bookmarkStart w:id="1" w:name="_Hlk512941858"/>
      <w:r w:rsidRPr="00830F6F">
        <w:rPr>
          <w:rFonts w:ascii="Arial" w:hAnsi="Arial" w:cs="Arial"/>
          <w:lang w:val="pt-PT"/>
        </w:rPr>
        <w:t xml:space="preserve">Entendemos que os países-membros estão a iniciar negociações sobre a primeira </w:t>
      </w:r>
      <w:r w:rsidR="00AA59B8" w:rsidRPr="00830F6F">
        <w:rPr>
          <w:rFonts w:ascii="Arial" w:hAnsi="Arial" w:cs="Arial"/>
          <w:lang w:val="pt-PT"/>
        </w:rPr>
        <w:t>minuta</w:t>
      </w:r>
      <w:r w:rsidRPr="00830F6F">
        <w:rPr>
          <w:rFonts w:ascii="Arial" w:hAnsi="Arial" w:cs="Arial"/>
          <w:lang w:val="pt-PT"/>
        </w:rPr>
        <w:t xml:space="preserve"> da declaração política da reunião de alto nível das Nações Unidas sobre a tuberculose. </w:t>
      </w:r>
    </w:p>
    <w:p w14:paraId="516BAD44" w14:textId="77777777" w:rsidR="00C33A8A" w:rsidRPr="00830F6F" w:rsidRDefault="00C33A8A" w:rsidP="00AA59B8">
      <w:pPr>
        <w:ind w:left="1701"/>
        <w:jc w:val="both"/>
        <w:rPr>
          <w:rFonts w:ascii="Arial" w:hAnsi="Arial" w:cs="Arial"/>
          <w:lang w:val="pt-PT"/>
        </w:rPr>
      </w:pPr>
    </w:p>
    <w:p w14:paraId="2AE2DE4C" w14:textId="18198E12" w:rsidR="00C33A8A" w:rsidRPr="00830F6F" w:rsidRDefault="00972E43" w:rsidP="00BF4B21">
      <w:pPr>
        <w:ind w:left="1701"/>
        <w:jc w:val="both"/>
        <w:rPr>
          <w:rFonts w:ascii="Arial" w:hAnsi="Arial" w:cs="Arial"/>
          <w:lang w:val="pt-PT"/>
        </w:rPr>
      </w:pPr>
      <w:r w:rsidRPr="00830F6F">
        <w:rPr>
          <w:rFonts w:ascii="Arial" w:hAnsi="Arial" w:cs="Arial"/>
          <w:lang w:val="pt-PT"/>
        </w:rPr>
        <w:t>Neste contexto</w:t>
      </w:r>
      <w:r w:rsidR="0019328C" w:rsidRPr="00830F6F">
        <w:rPr>
          <w:rFonts w:ascii="Arial" w:hAnsi="Arial" w:cs="Arial"/>
          <w:lang w:val="pt-PT"/>
        </w:rPr>
        <w:t xml:space="preserve">, é um prazer partilhar com você as "principais questões" do nosso extensivo </w:t>
      </w:r>
      <w:r w:rsidR="00AA59B8" w:rsidRPr="00830F6F">
        <w:rPr>
          <w:rFonts w:ascii="Arial" w:hAnsi="Arial" w:cs="Arial"/>
          <w:lang w:val="pt-PT"/>
        </w:rPr>
        <w:t>compromisso</w:t>
      </w:r>
      <w:r w:rsidR="00AA59B8" w:rsidRPr="00830F6F">
        <w:rPr>
          <w:rFonts w:ascii="Arial" w:hAnsi="Arial" w:cs="Arial"/>
          <w:lang w:val="pt-PT"/>
        </w:rPr>
        <w:t xml:space="preserve"> </w:t>
      </w:r>
      <w:r w:rsidR="0019328C" w:rsidRPr="00830F6F">
        <w:rPr>
          <w:rFonts w:ascii="Arial" w:hAnsi="Arial" w:cs="Arial"/>
          <w:lang w:val="pt-PT"/>
        </w:rPr>
        <w:t>com os participantes e comunidades globais da</w:t>
      </w:r>
      <w:r w:rsidR="00AA59B8" w:rsidRPr="00830F6F">
        <w:rPr>
          <w:rFonts w:ascii="Arial" w:hAnsi="Arial" w:cs="Arial"/>
          <w:lang w:val="pt-PT"/>
        </w:rPr>
        <w:t xml:space="preserve"> luta contra a </w:t>
      </w:r>
      <w:r w:rsidR="0019328C" w:rsidRPr="00830F6F">
        <w:rPr>
          <w:rFonts w:ascii="Arial" w:hAnsi="Arial" w:cs="Arial"/>
          <w:lang w:val="pt-PT"/>
        </w:rPr>
        <w:t>tuberculose, incluindo agências da ONU, países de alta incidência d</w:t>
      </w:r>
      <w:r w:rsidRPr="00830F6F">
        <w:rPr>
          <w:rFonts w:ascii="Arial" w:hAnsi="Arial" w:cs="Arial"/>
          <w:lang w:val="pt-PT"/>
        </w:rPr>
        <w:t>e</w:t>
      </w:r>
      <w:r w:rsidR="0019328C" w:rsidRPr="00830F6F">
        <w:rPr>
          <w:rFonts w:ascii="Arial" w:hAnsi="Arial" w:cs="Arial"/>
          <w:lang w:val="pt-PT"/>
        </w:rPr>
        <w:t xml:space="preserve"> tuberculose, doadores, sociedade civil, pessoas afectadas pela tuberculose e </w:t>
      </w:r>
      <w:r w:rsidR="00BF4B21" w:rsidRPr="00830F6F">
        <w:rPr>
          <w:rFonts w:ascii="Arial" w:hAnsi="Arial" w:cs="Arial"/>
          <w:lang w:val="pt-PT"/>
        </w:rPr>
        <w:t xml:space="preserve">o </w:t>
      </w:r>
      <w:proofErr w:type="spellStart"/>
      <w:r w:rsidR="0019328C" w:rsidRPr="00830F6F">
        <w:rPr>
          <w:rFonts w:ascii="Arial" w:hAnsi="Arial" w:cs="Arial"/>
          <w:lang w:val="pt-PT"/>
        </w:rPr>
        <w:t>sector</w:t>
      </w:r>
      <w:proofErr w:type="spellEnd"/>
      <w:r w:rsidR="0019328C" w:rsidRPr="00830F6F">
        <w:rPr>
          <w:rFonts w:ascii="Arial" w:hAnsi="Arial" w:cs="Arial"/>
          <w:lang w:val="pt-PT"/>
        </w:rPr>
        <w:t xml:space="preserve"> </w:t>
      </w:r>
      <w:r w:rsidR="00BD5292" w:rsidRPr="00830F6F">
        <w:rPr>
          <w:rFonts w:ascii="Arial" w:hAnsi="Arial" w:cs="Arial"/>
          <w:lang w:val="pt-PT"/>
        </w:rPr>
        <w:t xml:space="preserve">privado. </w:t>
      </w:r>
      <w:r w:rsidR="0019328C" w:rsidRPr="00830F6F">
        <w:rPr>
          <w:rFonts w:ascii="Arial" w:hAnsi="Arial" w:cs="Arial"/>
          <w:lang w:val="pt-PT"/>
        </w:rPr>
        <w:t xml:space="preserve">É </w:t>
      </w:r>
      <w:r w:rsidR="00BF4B21" w:rsidRPr="00830F6F">
        <w:rPr>
          <w:rFonts w:ascii="Arial" w:hAnsi="Arial" w:cs="Arial"/>
          <w:lang w:val="pt-PT"/>
        </w:rPr>
        <w:t xml:space="preserve">importante salientar </w:t>
      </w:r>
      <w:r w:rsidR="0019328C" w:rsidRPr="00830F6F">
        <w:rPr>
          <w:rFonts w:ascii="Arial" w:hAnsi="Arial" w:cs="Arial"/>
          <w:lang w:val="pt-PT"/>
        </w:rPr>
        <w:t xml:space="preserve">que </w:t>
      </w:r>
      <w:r w:rsidR="00AA59B8" w:rsidRPr="00830F6F">
        <w:rPr>
          <w:rFonts w:ascii="Arial" w:hAnsi="Arial" w:cs="Arial"/>
          <w:lang w:val="pt-PT"/>
        </w:rPr>
        <w:t>o objectivo</w:t>
      </w:r>
      <w:r w:rsidR="0019328C" w:rsidRPr="00830F6F">
        <w:rPr>
          <w:rFonts w:ascii="Arial" w:hAnsi="Arial" w:cs="Arial"/>
          <w:lang w:val="pt-PT"/>
        </w:rPr>
        <w:t xml:space="preserve"> dos participantes e comunidades </w:t>
      </w:r>
      <w:r w:rsidR="00AA59B8" w:rsidRPr="00830F6F">
        <w:rPr>
          <w:rFonts w:ascii="Arial" w:hAnsi="Arial" w:cs="Arial"/>
          <w:lang w:val="pt-PT"/>
        </w:rPr>
        <w:t>da luta contra a tuberculose</w:t>
      </w:r>
      <w:r w:rsidR="0019328C" w:rsidRPr="00830F6F">
        <w:rPr>
          <w:rFonts w:ascii="Arial" w:hAnsi="Arial" w:cs="Arial"/>
          <w:lang w:val="pt-PT"/>
        </w:rPr>
        <w:t>, conforme estabelecido nas "</w:t>
      </w:r>
      <w:r w:rsidRPr="00830F6F">
        <w:rPr>
          <w:rFonts w:ascii="Arial" w:hAnsi="Arial" w:cs="Arial"/>
          <w:lang w:val="pt-PT"/>
        </w:rPr>
        <w:t>principais questões</w:t>
      </w:r>
      <w:r w:rsidR="0019328C" w:rsidRPr="00830F6F">
        <w:rPr>
          <w:rFonts w:ascii="Arial" w:hAnsi="Arial" w:cs="Arial"/>
          <w:lang w:val="pt-PT"/>
        </w:rPr>
        <w:t>" (</w:t>
      </w:r>
      <w:hyperlink r:id="rId8" w:history="1">
        <w:r w:rsidR="0019328C" w:rsidRPr="00830F6F">
          <w:rPr>
            <w:rStyle w:val="Hyperlink"/>
            <w:rFonts w:ascii="Arial" w:hAnsi="Arial" w:cs="Arial"/>
            <w:u w:val="none"/>
            <w:lang w:val="pt-PT"/>
          </w:rPr>
          <w:t>anexo</w:t>
        </w:r>
      </w:hyperlink>
      <w:r w:rsidR="0019328C" w:rsidRPr="00830F6F">
        <w:rPr>
          <w:rFonts w:ascii="Arial" w:hAnsi="Arial" w:cs="Arial"/>
          <w:lang w:val="pt-PT"/>
        </w:rPr>
        <w:t>), é informar o conteúdo da minuta inicial e a subsequente declaração política final</w:t>
      </w:r>
      <w:r w:rsidR="00AA59B8" w:rsidRPr="00830F6F">
        <w:rPr>
          <w:rFonts w:ascii="Arial" w:hAnsi="Arial" w:cs="Arial"/>
          <w:lang w:val="pt-PT"/>
        </w:rPr>
        <w:t>,</w:t>
      </w:r>
      <w:r w:rsidR="0019328C" w:rsidRPr="00830F6F">
        <w:rPr>
          <w:rFonts w:ascii="Arial" w:hAnsi="Arial" w:cs="Arial"/>
          <w:lang w:val="pt-PT"/>
        </w:rPr>
        <w:t xml:space="preserve"> que será endossada na reunião de alto nível das Nações Unidas em 26 de setembro. </w:t>
      </w:r>
    </w:p>
    <w:bookmarkEnd w:id="1"/>
    <w:p w14:paraId="5C76E638" w14:textId="77777777" w:rsidR="00C33A8A" w:rsidRPr="00830F6F" w:rsidRDefault="00C33A8A" w:rsidP="00AA59B8">
      <w:pPr>
        <w:ind w:left="1701"/>
        <w:jc w:val="both"/>
        <w:rPr>
          <w:rFonts w:ascii="Arial" w:hAnsi="Arial" w:cs="Arial"/>
          <w:lang w:val="pt-PT"/>
        </w:rPr>
      </w:pPr>
    </w:p>
    <w:p w14:paraId="586ADFAA" w14:textId="5257700F" w:rsidR="00C33A8A" w:rsidRPr="00830F6F" w:rsidRDefault="00C33A8A" w:rsidP="00AA59B8">
      <w:pPr>
        <w:ind w:left="1701"/>
        <w:jc w:val="both"/>
        <w:rPr>
          <w:rFonts w:ascii="Arial" w:hAnsi="Arial" w:cs="Arial"/>
          <w:lang w:val="pt-PT"/>
        </w:rPr>
      </w:pPr>
      <w:bookmarkStart w:id="2" w:name="_Hlk512941950"/>
      <w:r w:rsidRPr="00830F6F">
        <w:rPr>
          <w:rFonts w:ascii="Arial" w:hAnsi="Arial" w:cs="Arial"/>
          <w:lang w:val="pt-PT"/>
        </w:rPr>
        <w:t xml:space="preserve">As 5 principais questões dos participantes e comunidades da </w:t>
      </w:r>
      <w:r w:rsidR="00B63F5C" w:rsidRPr="00830F6F">
        <w:rPr>
          <w:rFonts w:ascii="Arial" w:hAnsi="Arial" w:cs="Arial"/>
          <w:lang w:val="pt-PT"/>
        </w:rPr>
        <w:t>luta contra a tuberculose são:</w:t>
      </w:r>
    </w:p>
    <w:bookmarkEnd w:id="2"/>
    <w:p w14:paraId="17135720" w14:textId="77777777" w:rsidR="00C33A8A" w:rsidRPr="00830F6F" w:rsidRDefault="00C33A8A" w:rsidP="00AA59B8">
      <w:pPr>
        <w:ind w:left="1701"/>
        <w:jc w:val="both"/>
        <w:rPr>
          <w:rFonts w:ascii="Arial" w:hAnsi="Arial" w:cs="Arial"/>
          <w:lang w:val="pt-PT"/>
        </w:rPr>
      </w:pPr>
    </w:p>
    <w:p w14:paraId="5C021C59" w14:textId="6F4339A8" w:rsidR="00C33A8A" w:rsidRPr="00830F6F" w:rsidRDefault="00C33A8A" w:rsidP="00BF4B2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830F6F">
        <w:rPr>
          <w:rFonts w:ascii="Arial" w:hAnsi="Arial" w:cs="Arial"/>
          <w:sz w:val="24"/>
          <w:szCs w:val="24"/>
          <w:lang w:val="pt-PT"/>
        </w:rPr>
        <w:t xml:space="preserve">Alcançar todas as pessoas </w:t>
      </w:r>
      <w:r w:rsidR="00B63F5C" w:rsidRPr="00830F6F">
        <w:rPr>
          <w:rFonts w:ascii="Arial" w:hAnsi="Arial" w:cs="Arial"/>
          <w:sz w:val="24"/>
          <w:szCs w:val="24"/>
          <w:lang w:val="pt-PT"/>
        </w:rPr>
        <w:t xml:space="preserve">e </w:t>
      </w:r>
      <w:r w:rsidR="00BF4B21" w:rsidRPr="00830F6F">
        <w:rPr>
          <w:rFonts w:ascii="Arial" w:hAnsi="Arial" w:cs="Arial"/>
          <w:sz w:val="24"/>
          <w:szCs w:val="24"/>
          <w:lang w:val="pt-PT"/>
        </w:rPr>
        <w:t>diminuir</w:t>
      </w:r>
      <w:r w:rsidRPr="00830F6F">
        <w:rPr>
          <w:rFonts w:ascii="Arial" w:hAnsi="Arial" w:cs="Arial"/>
          <w:sz w:val="24"/>
          <w:szCs w:val="24"/>
          <w:lang w:val="pt-PT"/>
        </w:rPr>
        <w:t xml:space="preserve"> as lacunas entre diagnóstico, tratamento e prevenção da tuberculose</w:t>
      </w:r>
      <w:r w:rsidR="00B63F5C" w:rsidRPr="00830F6F">
        <w:rPr>
          <w:rFonts w:ascii="Arial" w:hAnsi="Arial" w:cs="Arial"/>
          <w:sz w:val="24"/>
          <w:szCs w:val="24"/>
          <w:lang w:val="pt-PT"/>
        </w:rPr>
        <w:t>.</w:t>
      </w:r>
    </w:p>
    <w:p w14:paraId="5806653C" w14:textId="79CE9B3F" w:rsidR="00C33A8A" w:rsidRPr="00830F6F" w:rsidRDefault="00C33A8A" w:rsidP="00B63F5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830F6F">
        <w:rPr>
          <w:rFonts w:ascii="Arial" w:hAnsi="Arial" w:cs="Arial"/>
          <w:sz w:val="24"/>
          <w:szCs w:val="24"/>
          <w:lang w:val="pt-PT"/>
        </w:rPr>
        <w:t>Estabelecer uma abordagem para a tuberculose equitativa, justa e centrada nas pessoas</w:t>
      </w:r>
      <w:r w:rsidR="00B63F5C" w:rsidRPr="00830F6F">
        <w:rPr>
          <w:rFonts w:ascii="Arial" w:hAnsi="Arial" w:cs="Arial"/>
          <w:sz w:val="24"/>
          <w:szCs w:val="24"/>
          <w:lang w:val="pt-PT"/>
        </w:rPr>
        <w:t>.</w:t>
      </w:r>
    </w:p>
    <w:p w14:paraId="0866A603" w14:textId="0626BDD8" w:rsidR="00C33A8A" w:rsidRPr="00830F6F" w:rsidRDefault="00C33A8A" w:rsidP="00B63F5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830F6F">
        <w:rPr>
          <w:rFonts w:ascii="Arial" w:hAnsi="Arial" w:cs="Arial"/>
          <w:sz w:val="24"/>
          <w:szCs w:val="24"/>
          <w:lang w:val="pt-PT"/>
        </w:rPr>
        <w:lastRenderedPageBreak/>
        <w:t>Acelerar o desenvolvimento de novas ferramentas essenciais para acabar com a tuberculose</w:t>
      </w:r>
      <w:r w:rsidR="00B63F5C" w:rsidRPr="00830F6F">
        <w:rPr>
          <w:rFonts w:ascii="Arial" w:hAnsi="Arial" w:cs="Arial"/>
          <w:sz w:val="24"/>
          <w:szCs w:val="24"/>
          <w:lang w:val="pt-PT"/>
        </w:rPr>
        <w:t>.</w:t>
      </w:r>
    </w:p>
    <w:p w14:paraId="64FB7430" w14:textId="174DC7FC" w:rsidR="00C33A8A" w:rsidRPr="00830F6F" w:rsidRDefault="00C33A8A" w:rsidP="00B63F5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830F6F">
        <w:rPr>
          <w:rFonts w:ascii="Arial" w:hAnsi="Arial" w:cs="Arial"/>
          <w:sz w:val="24"/>
          <w:szCs w:val="24"/>
          <w:lang w:val="pt-PT"/>
        </w:rPr>
        <w:t>Investir os fundos necessários para acabar com a tuberculose</w:t>
      </w:r>
      <w:r w:rsidR="00B63F5C" w:rsidRPr="00830F6F">
        <w:rPr>
          <w:rFonts w:ascii="Arial" w:hAnsi="Arial" w:cs="Arial"/>
          <w:sz w:val="24"/>
          <w:szCs w:val="24"/>
          <w:lang w:val="pt-PT"/>
        </w:rPr>
        <w:t>.</w:t>
      </w:r>
      <w:r w:rsidRPr="00830F6F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1DA550FF" w14:textId="06EFB772" w:rsidR="00C33A8A" w:rsidRPr="00830F6F" w:rsidRDefault="00C33A8A" w:rsidP="00B63F5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pt-PT"/>
        </w:rPr>
      </w:pPr>
      <w:r w:rsidRPr="00830F6F">
        <w:rPr>
          <w:rFonts w:ascii="Arial" w:hAnsi="Arial" w:cs="Arial"/>
          <w:sz w:val="24"/>
          <w:szCs w:val="24"/>
          <w:lang w:val="pt-PT"/>
        </w:rPr>
        <w:t xml:space="preserve">Comprometer-se com uma liderança global decisiva e responsável, incluindo </w:t>
      </w:r>
      <w:r w:rsidR="00B63F5C" w:rsidRPr="00830F6F">
        <w:rPr>
          <w:rFonts w:ascii="Arial" w:hAnsi="Arial" w:cs="Arial"/>
          <w:sz w:val="24"/>
          <w:szCs w:val="24"/>
          <w:lang w:val="pt-PT"/>
        </w:rPr>
        <w:t>os relatórios e as r</w:t>
      </w:r>
      <w:r w:rsidRPr="00830F6F">
        <w:rPr>
          <w:rFonts w:ascii="Arial" w:hAnsi="Arial" w:cs="Arial"/>
          <w:sz w:val="24"/>
          <w:szCs w:val="24"/>
          <w:lang w:val="pt-PT"/>
        </w:rPr>
        <w:t>evis</w:t>
      </w:r>
      <w:r w:rsidR="00B63F5C" w:rsidRPr="00830F6F">
        <w:rPr>
          <w:rFonts w:ascii="Arial" w:hAnsi="Arial" w:cs="Arial"/>
          <w:sz w:val="24"/>
          <w:szCs w:val="24"/>
          <w:lang w:val="pt-PT"/>
        </w:rPr>
        <w:t>ões</w:t>
      </w:r>
      <w:r w:rsidRPr="00830F6F">
        <w:rPr>
          <w:rFonts w:ascii="Arial" w:hAnsi="Arial" w:cs="Arial"/>
          <w:sz w:val="24"/>
          <w:szCs w:val="24"/>
          <w:lang w:val="pt-PT"/>
        </w:rPr>
        <w:t xml:space="preserve"> regulares da ONU</w:t>
      </w:r>
      <w:r w:rsidR="00B63F5C" w:rsidRPr="00830F6F">
        <w:rPr>
          <w:rFonts w:ascii="Arial" w:hAnsi="Arial" w:cs="Arial"/>
          <w:sz w:val="24"/>
          <w:szCs w:val="24"/>
          <w:lang w:val="pt-PT"/>
        </w:rPr>
        <w:t>.</w:t>
      </w:r>
    </w:p>
    <w:p w14:paraId="6A210E44" w14:textId="77777777" w:rsidR="00C33A8A" w:rsidRPr="00830F6F" w:rsidRDefault="00C33A8A" w:rsidP="00AA59B8">
      <w:pPr>
        <w:pStyle w:val="Default"/>
        <w:ind w:left="1701"/>
        <w:jc w:val="both"/>
        <w:rPr>
          <w:color w:val="auto"/>
          <w:lang w:val="pt-PT"/>
        </w:rPr>
      </w:pPr>
    </w:p>
    <w:p w14:paraId="112D396C" w14:textId="07DD5932" w:rsidR="00C33A8A" w:rsidRPr="00830F6F" w:rsidRDefault="00C33A8A" w:rsidP="00B63F5C">
      <w:pPr>
        <w:pStyle w:val="Default"/>
        <w:ind w:left="1701"/>
        <w:jc w:val="both"/>
        <w:rPr>
          <w:color w:val="auto"/>
          <w:lang w:val="pt-PT"/>
        </w:rPr>
      </w:pPr>
      <w:r w:rsidRPr="00830F6F">
        <w:rPr>
          <w:color w:val="auto"/>
          <w:lang w:val="pt-PT"/>
        </w:rPr>
        <w:t xml:space="preserve">Nossa lista completa de principais questões e alvos associados pode ser encontrada no documento </w:t>
      </w:r>
      <w:r w:rsidR="00B63F5C" w:rsidRPr="00830F6F">
        <w:rPr>
          <w:color w:val="auto"/>
          <w:lang w:val="pt-PT"/>
        </w:rPr>
        <w:t xml:space="preserve">em </w:t>
      </w:r>
      <w:r w:rsidRPr="00830F6F">
        <w:rPr>
          <w:color w:val="auto"/>
          <w:lang w:val="pt-PT"/>
        </w:rPr>
        <w:t xml:space="preserve">anexo. Como participante importante no esforço global contra a tuberculose, ficaríamos gratos se você considerar estas prioridades </w:t>
      </w:r>
      <w:r w:rsidR="00B63F5C" w:rsidRPr="00830F6F">
        <w:rPr>
          <w:color w:val="auto"/>
          <w:lang w:val="pt-PT"/>
        </w:rPr>
        <w:t>e</w:t>
      </w:r>
      <w:r w:rsidRPr="00830F6F">
        <w:rPr>
          <w:color w:val="auto"/>
          <w:lang w:val="pt-PT"/>
        </w:rPr>
        <w:t xml:space="preserve"> formular suas posições antes das negociações sobre a minuta inicial. </w:t>
      </w:r>
    </w:p>
    <w:p w14:paraId="0F009B3C" w14:textId="77777777" w:rsidR="00C33A8A" w:rsidRPr="00830F6F" w:rsidRDefault="00C33A8A" w:rsidP="00AA59B8">
      <w:pPr>
        <w:pStyle w:val="Default"/>
        <w:ind w:left="1701"/>
        <w:jc w:val="both"/>
        <w:rPr>
          <w:color w:val="auto"/>
          <w:lang w:val="pt-PT"/>
        </w:rPr>
      </w:pPr>
    </w:p>
    <w:p w14:paraId="25500CB6" w14:textId="37A26102" w:rsidR="00C33A8A" w:rsidRPr="00830F6F" w:rsidRDefault="00C33A8A" w:rsidP="00004A0D">
      <w:pPr>
        <w:pStyle w:val="Default"/>
        <w:ind w:left="1701"/>
        <w:jc w:val="both"/>
        <w:rPr>
          <w:color w:val="auto"/>
          <w:lang w:val="pt-PT"/>
        </w:rPr>
      </w:pPr>
      <w:r w:rsidRPr="00830F6F">
        <w:rPr>
          <w:color w:val="auto"/>
          <w:lang w:val="pt-PT"/>
        </w:rPr>
        <w:t xml:space="preserve">Nós, participantes e comunidades da </w:t>
      </w:r>
      <w:r w:rsidR="00B63F5C" w:rsidRPr="00830F6F">
        <w:rPr>
          <w:lang w:val="pt-PT"/>
        </w:rPr>
        <w:t xml:space="preserve">luta contra a </w:t>
      </w:r>
      <w:r w:rsidRPr="00830F6F">
        <w:rPr>
          <w:color w:val="auto"/>
          <w:lang w:val="pt-PT"/>
        </w:rPr>
        <w:t xml:space="preserve">tuberculose, estamos </w:t>
      </w:r>
      <w:r w:rsidR="00B63F5C" w:rsidRPr="00830F6F">
        <w:rPr>
          <w:color w:val="auto"/>
          <w:lang w:val="pt-PT"/>
        </w:rPr>
        <w:t xml:space="preserve">a </w:t>
      </w:r>
      <w:r w:rsidRPr="00830F6F">
        <w:rPr>
          <w:color w:val="auto"/>
          <w:lang w:val="pt-PT"/>
        </w:rPr>
        <w:t>aguarda</w:t>
      </w:r>
      <w:r w:rsidR="00B63F5C" w:rsidRPr="00830F6F">
        <w:rPr>
          <w:color w:val="auto"/>
          <w:lang w:val="pt-PT"/>
        </w:rPr>
        <w:t>r</w:t>
      </w:r>
      <w:r w:rsidRPr="00830F6F">
        <w:rPr>
          <w:color w:val="auto"/>
          <w:lang w:val="pt-PT"/>
        </w:rPr>
        <w:t xml:space="preserve"> a sua presença</w:t>
      </w:r>
      <w:r w:rsidR="00B63F5C" w:rsidRPr="00830F6F">
        <w:rPr>
          <w:color w:val="auto"/>
          <w:lang w:val="pt-PT"/>
        </w:rPr>
        <w:t>,</w:t>
      </w:r>
      <w:r w:rsidRPr="00830F6F">
        <w:rPr>
          <w:color w:val="auto"/>
          <w:lang w:val="pt-PT"/>
        </w:rPr>
        <w:t xml:space="preserve"> (</w:t>
      </w:r>
      <w:r w:rsidRPr="00830F6F">
        <w:rPr>
          <w:color w:val="auto"/>
          <w:highlight w:val="yellow"/>
          <w:lang w:val="pt-PT"/>
        </w:rPr>
        <w:t>introduzir nome do chefe de estado</w:t>
      </w:r>
      <w:r w:rsidRPr="00830F6F">
        <w:rPr>
          <w:color w:val="auto"/>
          <w:lang w:val="pt-PT"/>
        </w:rPr>
        <w:t>)</w:t>
      </w:r>
      <w:r w:rsidR="00B63F5C" w:rsidRPr="00830F6F">
        <w:rPr>
          <w:color w:val="auto"/>
          <w:lang w:val="pt-PT"/>
        </w:rPr>
        <w:t>,</w:t>
      </w:r>
      <w:r w:rsidRPr="00830F6F">
        <w:rPr>
          <w:color w:val="auto"/>
          <w:lang w:val="pt-PT"/>
        </w:rPr>
        <w:t xml:space="preserve"> na reunião de alto nível sobre </w:t>
      </w:r>
      <w:r w:rsidR="00B63F5C" w:rsidRPr="00830F6F">
        <w:rPr>
          <w:color w:val="auto"/>
          <w:lang w:val="pt-PT"/>
        </w:rPr>
        <w:t xml:space="preserve">a </w:t>
      </w:r>
      <w:r w:rsidRPr="00830F6F">
        <w:rPr>
          <w:color w:val="auto"/>
          <w:lang w:val="pt-PT"/>
        </w:rPr>
        <w:t>tuberculose no dia 26 de setembro</w:t>
      </w:r>
      <w:r w:rsidR="00B63F5C" w:rsidRPr="00830F6F">
        <w:rPr>
          <w:color w:val="auto"/>
          <w:lang w:val="pt-PT"/>
        </w:rPr>
        <w:t>,</w:t>
      </w:r>
      <w:r w:rsidRPr="00830F6F">
        <w:rPr>
          <w:color w:val="auto"/>
          <w:lang w:val="pt-PT"/>
        </w:rPr>
        <w:t xml:space="preserve"> junt</w:t>
      </w:r>
      <w:r w:rsidR="00004A0D" w:rsidRPr="00830F6F">
        <w:rPr>
          <w:color w:val="auto"/>
          <w:lang w:val="pt-PT"/>
        </w:rPr>
        <w:t>o com</w:t>
      </w:r>
      <w:r w:rsidRPr="00830F6F">
        <w:rPr>
          <w:color w:val="auto"/>
          <w:lang w:val="pt-PT"/>
        </w:rPr>
        <w:t xml:space="preserve"> outros chefes de estado, </w:t>
      </w:r>
      <w:r w:rsidR="00BF4B21" w:rsidRPr="00830F6F">
        <w:rPr>
          <w:color w:val="auto"/>
          <w:lang w:val="pt-PT"/>
        </w:rPr>
        <w:t xml:space="preserve">a fim de </w:t>
      </w:r>
      <w:r w:rsidRPr="00830F6F">
        <w:rPr>
          <w:color w:val="auto"/>
          <w:lang w:val="pt-PT"/>
        </w:rPr>
        <w:t xml:space="preserve">se comprometer a acelerar o progresso </w:t>
      </w:r>
      <w:r w:rsidR="00BF4B21" w:rsidRPr="00830F6F">
        <w:rPr>
          <w:color w:val="auto"/>
          <w:lang w:val="pt-PT"/>
        </w:rPr>
        <w:t>da erradicação</w:t>
      </w:r>
      <w:r w:rsidRPr="00830F6F">
        <w:rPr>
          <w:color w:val="auto"/>
          <w:lang w:val="pt-PT"/>
        </w:rPr>
        <w:t xml:space="preserve"> </w:t>
      </w:r>
      <w:r w:rsidR="00BF4B21" w:rsidRPr="00830F6F">
        <w:rPr>
          <w:color w:val="auto"/>
          <w:lang w:val="pt-PT"/>
        </w:rPr>
        <w:t xml:space="preserve">da </w:t>
      </w:r>
      <w:r w:rsidRPr="00830F6F">
        <w:rPr>
          <w:color w:val="auto"/>
          <w:lang w:val="pt-PT"/>
        </w:rPr>
        <w:t>tuberculose até 2030 e delinear as principais acções que estão sendo tomadas por (</w:t>
      </w:r>
      <w:r w:rsidRPr="00830F6F">
        <w:rPr>
          <w:color w:val="auto"/>
          <w:highlight w:val="yellow"/>
          <w:lang w:val="pt-PT"/>
        </w:rPr>
        <w:t>introduzir país</w:t>
      </w:r>
      <w:r w:rsidRPr="00830F6F">
        <w:rPr>
          <w:color w:val="auto"/>
          <w:lang w:val="pt-PT"/>
        </w:rPr>
        <w:t xml:space="preserve">) para cumprir </w:t>
      </w:r>
      <w:r w:rsidR="00B63F5C" w:rsidRPr="00830F6F">
        <w:rPr>
          <w:color w:val="auto"/>
          <w:lang w:val="pt-PT"/>
        </w:rPr>
        <w:t xml:space="preserve">com </w:t>
      </w:r>
      <w:r w:rsidRPr="00830F6F">
        <w:rPr>
          <w:color w:val="auto"/>
          <w:lang w:val="pt-PT"/>
        </w:rPr>
        <w:t xml:space="preserve">os compromissos da declaração política que deve ser endossada pelos chefes de estado na reunião de alto nível. </w:t>
      </w:r>
    </w:p>
    <w:p w14:paraId="45BB1BAF" w14:textId="77777777" w:rsidR="00C33A8A" w:rsidRPr="00830F6F" w:rsidRDefault="00C33A8A" w:rsidP="00AA59B8">
      <w:pPr>
        <w:pStyle w:val="Default"/>
        <w:jc w:val="both"/>
        <w:rPr>
          <w:color w:val="auto"/>
          <w:lang w:val="pt-PT"/>
        </w:rPr>
      </w:pPr>
    </w:p>
    <w:p w14:paraId="3621EEA1" w14:textId="1AE0A900" w:rsidR="00C33A8A" w:rsidRPr="00830F6F" w:rsidRDefault="00B63F5C" w:rsidP="00004A0D">
      <w:pPr>
        <w:pStyle w:val="Default"/>
        <w:ind w:left="1701"/>
        <w:jc w:val="both"/>
        <w:rPr>
          <w:color w:val="auto"/>
          <w:lang w:val="pt-PT"/>
        </w:rPr>
      </w:pPr>
      <w:r w:rsidRPr="00830F6F">
        <w:rPr>
          <w:color w:val="auto"/>
          <w:lang w:val="pt-PT"/>
        </w:rPr>
        <w:t xml:space="preserve">Teremos satisfação em partilhar </w:t>
      </w:r>
      <w:r w:rsidR="00C33A8A" w:rsidRPr="00830F6F">
        <w:rPr>
          <w:color w:val="auto"/>
          <w:lang w:val="pt-PT"/>
        </w:rPr>
        <w:t>informaç</w:t>
      </w:r>
      <w:r w:rsidRPr="00830F6F">
        <w:rPr>
          <w:color w:val="auto"/>
          <w:lang w:val="pt-PT"/>
        </w:rPr>
        <w:t>ões</w:t>
      </w:r>
      <w:r w:rsidR="00C33A8A" w:rsidRPr="00830F6F">
        <w:rPr>
          <w:color w:val="auto"/>
          <w:lang w:val="pt-PT"/>
        </w:rPr>
        <w:t xml:space="preserve"> adiciona</w:t>
      </w:r>
      <w:r w:rsidRPr="00830F6F">
        <w:rPr>
          <w:color w:val="auto"/>
          <w:lang w:val="pt-PT"/>
        </w:rPr>
        <w:t>is</w:t>
      </w:r>
      <w:r w:rsidR="00C33A8A" w:rsidRPr="00830F6F">
        <w:rPr>
          <w:color w:val="auto"/>
          <w:lang w:val="pt-PT"/>
        </w:rPr>
        <w:t xml:space="preserve"> e ouvir sua opinião sobre estas prioridades. </w:t>
      </w:r>
      <w:r w:rsidRPr="00830F6F">
        <w:rPr>
          <w:color w:val="auto"/>
          <w:lang w:val="pt-PT"/>
        </w:rPr>
        <w:t>G</w:t>
      </w:r>
      <w:r w:rsidR="00C33A8A" w:rsidRPr="00830F6F">
        <w:rPr>
          <w:color w:val="auto"/>
          <w:lang w:val="pt-PT"/>
        </w:rPr>
        <w:t>ostar</w:t>
      </w:r>
      <w:r w:rsidRPr="00830F6F">
        <w:rPr>
          <w:color w:val="auto"/>
          <w:lang w:val="pt-PT"/>
        </w:rPr>
        <w:t>íamos</w:t>
      </w:r>
      <w:r w:rsidR="00C33A8A" w:rsidRPr="00830F6F">
        <w:rPr>
          <w:color w:val="auto"/>
          <w:lang w:val="pt-PT"/>
        </w:rPr>
        <w:t xml:space="preserve"> de ter a oportunidade de encontr</w:t>
      </w:r>
      <w:r w:rsidRPr="00830F6F">
        <w:rPr>
          <w:color w:val="auto"/>
          <w:lang w:val="pt-PT"/>
        </w:rPr>
        <w:t>á-lo (a)</w:t>
      </w:r>
      <w:r w:rsidR="00C33A8A" w:rsidRPr="00830F6F">
        <w:rPr>
          <w:color w:val="auto"/>
          <w:lang w:val="pt-PT"/>
        </w:rPr>
        <w:t xml:space="preserve"> para continuar a discutir estas prioridades e </w:t>
      </w:r>
      <w:r w:rsidRPr="00830F6F">
        <w:rPr>
          <w:color w:val="auto"/>
          <w:lang w:val="pt-PT"/>
        </w:rPr>
        <w:t xml:space="preserve">estabelecer </w:t>
      </w:r>
      <w:r w:rsidR="00C33A8A" w:rsidRPr="00830F6F">
        <w:rPr>
          <w:color w:val="auto"/>
          <w:lang w:val="pt-PT"/>
        </w:rPr>
        <w:t xml:space="preserve">como podemos trabalhar juntos para garantir uma reunião de alto nível </w:t>
      </w:r>
      <w:r w:rsidR="00004A0D" w:rsidRPr="00830F6F">
        <w:rPr>
          <w:color w:val="auto"/>
          <w:lang w:val="pt-PT"/>
        </w:rPr>
        <w:t>bem-sucedida</w:t>
      </w:r>
      <w:r w:rsidR="00004A0D" w:rsidRPr="00830F6F">
        <w:rPr>
          <w:color w:val="auto"/>
          <w:lang w:val="pt-PT"/>
        </w:rPr>
        <w:t xml:space="preserve"> </w:t>
      </w:r>
      <w:r w:rsidR="00C33A8A" w:rsidRPr="00830F6F">
        <w:rPr>
          <w:color w:val="auto"/>
          <w:lang w:val="pt-PT"/>
        </w:rPr>
        <w:t>sobre a tuberculose em setembro de 2018.</w:t>
      </w:r>
    </w:p>
    <w:p w14:paraId="4ECC5919" w14:textId="77777777" w:rsidR="00C33A8A" w:rsidRPr="00830F6F" w:rsidRDefault="00C33A8A" w:rsidP="00AA59B8">
      <w:pPr>
        <w:pStyle w:val="Default"/>
        <w:ind w:left="1701"/>
        <w:jc w:val="both"/>
        <w:rPr>
          <w:color w:val="auto"/>
          <w:lang w:val="pt-PT"/>
        </w:rPr>
      </w:pPr>
    </w:p>
    <w:p w14:paraId="10830048" w14:textId="77777777" w:rsidR="00C33A8A" w:rsidRPr="00830F6F" w:rsidRDefault="00C33A8A" w:rsidP="00AA59B8">
      <w:pPr>
        <w:pStyle w:val="Default"/>
        <w:ind w:left="1701"/>
        <w:jc w:val="both"/>
        <w:rPr>
          <w:color w:val="auto"/>
          <w:lang w:val="pt-PT"/>
        </w:rPr>
      </w:pPr>
      <w:r w:rsidRPr="00830F6F">
        <w:rPr>
          <w:color w:val="auto"/>
          <w:lang w:val="pt-PT"/>
        </w:rPr>
        <w:t>Atenciosamente,</w:t>
      </w:r>
    </w:p>
    <w:p w14:paraId="6EC4E7E5" w14:textId="631FDE20" w:rsidR="00D01199" w:rsidRPr="00830F6F" w:rsidRDefault="00D01199" w:rsidP="00AA59B8">
      <w:pPr>
        <w:ind w:left="1560"/>
        <w:jc w:val="both"/>
        <w:rPr>
          <w:rFonts w:ascii="Arial" w:hAnsi="Arial" w:cs="Arial"/>
          <w:lang w:val="pt-PT"/>
        </w:rPr>
      </w:pPr>
    </w:p>
    <w:p w14:paraId="58995341" w14:textId="190AADA2" w:rsidR="0019328C" w:rsidRPr="00830F6F" w:rsidRDefault="0019328C" w:rsidP="00AA59B8">
      <w:pPr>
        <w:ind w:left="1560"/>
        <w:jc w:val="both"/>
        <w:rPr>
          <w:rFonts w:ascii="Arial" w:hAnsi="Arial" w:cs="Arial"/>
          <w:lang w:val="pt-PT"/>
        </w:rPr>
      </w:pPr>
      <w:r w:rsidRPr="00830F6F">
        <w:rPr>
          <w:rFonts w:ascii="Arial" w:hAnsi="Arial" w:cs="Arial"/>
          <w:highlight w:val="yellow"/>
          <w:lang w:val="pt-PT"/>
        </w:rPr>
        <w:t>(introduzir nome e designação)</w:t>
      </w:r>
    </w:p>
    <w:sectPr w:rsidR="0019328C" w:rsidRPr="00830F6F" w:rsidSect="0099772F">
      <w:headerReference w:type="default" r:id="rId9"/>
      <w:headerReference w:type="first" r:id="rId10"/>
      <w:type w:val="continuous"/>
      <w:pgSz w:w="11906" w:h="16838"/>
      <w:pgMar w:top="2248" w:right="1133" w:bottom="1117" w:left="1418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69A58" w14:textId="77777777" w:rsidR="00D5485C" w:rsidRDefault="00D5485C">
      <w:r>
        <w:separator/>
      </w:r>
    </w:p>
  </w:endnote>
  <w:endnote w:type="continuationSeparator" w:id="0">
    <w:p w14:paraId="201690BD" w14:textId="77777777" w:rsidR="00D5485C" w:rsidRDefault="00D5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RJQAB+TTE33EAE68t00">
    <w:altName w:val="TT E 33 EA E 6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15571" w14:textId="77777777" w:rsidR="00D5485C" w:rsidRDefault="00D5485C">
      <w:r>
        <w:separator/>
      </w:r>
    </w:p>
  </w:footnote>
  <w:footnote w:type="continuationSeparator" w:id="0">
    <w:p w14:paraId="15ABAC0D" w14:textId="77777777" w:rsidR="00D5485C" w:rsidRDefault="00D5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3B873" w14:textId="364E0884" w:rsidR="008A5F34" w:rsidRPr="00C21808" w:rsidRDefault="008737CB" w:rsidP="00F710E8">
    <w:pPr>
      <w:pStyle w:val="Header"/>
    </w:pPr>
    <w:r>
      <w:rPr>
        <w:noProof/>
        <w:sz w:val="36"/>
        <w:szCs w:val="36"/>
        <w:lang w:val="en-US" w:eastAsia="en-US" w:bidi="he-IL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1401918D" wp14:editId="60C67055">
              <wp:simplePos x="0" y="0"/>
              <wp:positionH relativeFrom="column">
                <wp:posOffset>-643255</wp:posOffset>
              </wp:positionH>
              <wp:positionV relativeFrom="paragraph">
                <wp:posOffset>200025</wp:posOffset>
              </wp:positionV>
              <wp:extent cx="733425" cy="330200"/>
              <wp:effectExtent l="0" t="0" r="28575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33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7312926" w14:textId="4070D98A" w:rsidR="004B0E61" w:rsidRPr="004B0E61" w:rsidRDefault="004B0E61" w:rsidP="008737CB">
                          <w:pPr>
                            <w:ind w:left="720" w:hanging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lang w:val="pt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191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0.65pt;margin-top:15.75pt;width:57.75pt;height:2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" fillcolor="white [3201]" strokeweight=".5pt">
              <v:textbox>
                <w:txbxContent>
                  <w:p w14:paraId="77312926" w14:textId="4070D98A" w:rsidR="004B0E61" w:rsidRPr="004B0E61" w:rsidRDefault="004B0E61" w:rsidP="008737CB">
                    <w:pPr>
                      <w:ind w:left="720" w:hanging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lang w:val="pt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FE09C8">
      <w:rPr>
        <w:noProof/>
        <w:sz w:val="36"/>
        <w:szCs w:val="36"/>
        <w:lang w:val="en-US" w:eastAsia="en-US" w:bidi="he-IL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0887225" wp14:editId="6AA98658">
              <wp:simplePos x="0" y="0"/>
              <wp:positionH relativeFrom="column">
                <wp:posOffset>-735330</wp:posOffset>
              </wp:positionH>
              <wp:positionV relativeFrom="paragraph">
                <wp:posOffset>1689100</wp:posOffset>
              </wp:positionV>
              <wp:extent cx="1244600" cy="157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4600" cy="157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B21C4E" w14:textId="16827FD4" w:rsidR="00FE09C8" w:rsidRPr="00FE09C8" w:rsidRDefault="00FE09C8" w:rsidP="004B0E61">
                          <w:pPr>
                            <w:ind w:left="720" w:hanging="7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pt"/>
                            </w:rPr>
                            <w:t>Remetentes</w:t>
                          </w:r>
                        </w:p>
                        <w:p w14:paraId="276EA4A2" w14:textId="71159981" w:rsidR="00FE09C8" w:rsidRPr="00FE09C8" w:rsidRDefault="00FE09C8" w:rsidP="004B0E61">
                          <w:pPr>
                            <w:ind w:left="720" w:hanging="7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pt"/>
                            </w:rPr>
                            <w:t>Morada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887225" id="Text Box 4" o:spid="_x0000_s1027" type="#_x0000_t202" style="position:absolute;margin-left:-57.9pt;margin-top:133pt;width:98pt;height:12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" fillcolor="white [3201]" stroked="f" strokeweight=".5pt">
              <v:textbox>
                <w:txbxContent>
                  <w:p w14:paraId="54B21C4E" w14:textId="16827FD4" w:rsidR="00FE09C8" w:rsidRPr="00FE09C8" w:rsidRDefault="00FE09C8" w:rsidP="004B0E61">
                    <w:pPr>
                      <w:ind w:left="720" w:hanging="7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pt"/>
                      </w:rPr>
                      <w:t>Remetentes</w:t>
                    </w:r>
                  </w:p>
                  <w:p w14:paraId="276EA4A2" w14:textId="71159981" w:rsidR="00FE09C8" w:rsidRPr="00FE09C8" w:rsidRDefault="00FE09C8" w:rsidP="004B0E61">
                    <w:pPr>
                      <w:ind w:left="720" w:hanging="7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lang w:val="pt"/>
                      </w:rPr>
                      <w:t>Morada</w:t>
                    </w:r>
                  </w:p>
                </w:txbxContent>
              </v:textbox>
            </v:shape>
          </w:pict>
        </mc:Fallback>
      </mc:AlternateContent>
    </w:r>
    <w:r w:rsidR="00FE09C8">
      <w:rPr>
        <w:noProof/>
        <w:sz w:val="36"/>
        <w:szCs w:val="36"/>
        <w:lang w:val="en-US" w:eastAsia="en-US" w:bidi="he-IL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0A7067D6" wp14:editId="154C438D">
              <wp:simplePos x="0" y="0"/>
              <wp:positionH relativeFrom="page">
                <wp:posOffset>1573530</wp:posOffset>
              </wp:positionH>
              <wp:positionV relativeFrom="page">
                <wp:posOffset>1447800</wp:posOffset>
              </wp:positionV>
              <wp:extent cx="1905" cy="8915400"/>
              <wp:effectExtent l="0" t="0" r="10795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 flipV="1">
                        <a:off x="0" y="0"/>
                        <a:ext cx="1905" cy="891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827757" id="Line 4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9pt,114pt" to="124.05pt,8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" strokecolor="red">
              <o:lock v:ext="edit" shapetype="f"/>
              <w10:wrap anchorx="page" anchory="page"/>
            </v:line>
          </w:pict>
        </mc:Fallback>
      </mc:AlternateContent>
    </w:r>
    <w:r w:rsidR="00FE09C8">
      <w:rPr>
        <w:noProof/>
        <w:sz w:val="36"/>
        <w:szCs w:val="36"/>
        <w:lang w:val="en-US" w:eastAsia="en-US" w:bidi="he-IL"/>
      </w:rPr>
      <w:drawing>
        <wp:anchor distT="0" distB="0" distL="114300" distR="114300" simplePos="0" relativeHeight="251685376" behindDoc="1" locked="0" layoutInCell="1" allowOverlap="1" wp14:anchorId="29C844A7" wp14:editId="02FE78A3">
          <wp:simplePos x="0" y="0"/>
          <wp:positionH relativeFrom="page">
            <wp:posOffset>5845810</wp:posOffset>
          </wp:positionH>
          <wp:positionV relativeFrom="page">
            <wp:posOffset>-76200</wp:posOffset>
          </wp:positionV>
          <wp:extent cx="1530000" cy="939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HLM_Logo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9C8">
      <w:rPr>
        <w:noProof/>
        <w:lang w:val="en-US" w:eastAsia="en-US" w:bidi="he-IL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766C101" wp14:editId="3C07419F">
              <wp:simplePos x="0" y="0"/>
              <wp:positionH relativeFrom="page">
                <wp:posOffset>1579880</wp:posOffset>
              </wp:positionH>
              <wp:positionV relativeFrom="page">
                <wp:posOffset>1145540</wp:posOffset>
              </wp:positionV>
              <wp:extent cx="1905" cy="8915400"/>
              <wp:effectExtent l="0" t="0" r="10795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 flipV="1">
                        <a:off x="0" y="0"/>
                        <a:ext cx="1905" cy="891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60A16F" id="Line 1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4pt,90.2pt" to="124.55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" strokecolor="white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D113B" w14:textId="752EB54A" w:rsidR="008A5F34" w:rsidRPr="00D01199" w:rsidRDefault="00BD5292" w:rsidP="00D01199">
    <w:pPr>
      <w:pStyle w:val="Footer"/>
      <w:tabs>
        <w:tab w:val="clear" w:pos="8306"/>
        <w:tab w:val="right" w:pos="9356"/>
        <w:tab w:val="right" w:pos="9641"/>
      </w:tabs>
      <w:ind w:right="-286"/>
      <w:rPr>
        <w:sz w:val="36"/>
        <w:szCs w:val="36"/>
      </w:rPr>
    </w:pPr>
    <w:r>
      <w:rPr>
        <w:sz w:val="36"/>
        <w:szCs w:val="36"/>
        <w:highlight w:val="yellow"/>
        <w:lang w:val="pt"/>
      </w:rPr>
      <w:t>LOGO</w:t>
    </w:r>
    <w:r w:rsidR="00D01199">
      <w:rPr>
        <w:sz w:val="36"/>
        <w:szCs w:val="36"/>
        <w:lang w:val="pt"/>
      </w:rPr>
      <w:tab/>
    </w:r>
    <w:r w:rsidR="00D01199">
      <w:rPr>
        <w:sz w:val="36"/>
        <w:szCs w:val="36"/>
        <w:lang w:val="pt"/>
      </w:rPr>
      <w:tab/>
    </w:r>
    <w:r w:rsidR="00D01199">
      <w:rPr>
        <w:sz w:val="36"/>
        <w:szCs w:val="36"/>
        <w:lang w:val="pt"/>
      </w:rPr>
      <w:tab/>
    </w:r>
    <w:r w:rsidR="00D01199">
      <w:rPr>
        <w:noProof/>
        <w:sz w:val="36"/>
        <w:szCs w:val="36"/>
        <w:lang w:val="en-US" w:eastAsia="en-US" w:bidi="he-I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D6D3DB6" wp14:editId="62E55DDC">
              <wp:simplePos x="0" y="0"/>
              <wp:positionH relativeFrom="page">
                <wp:posOffset>152400</wp:posOffset>
              </wp:positionH>
              <wp:positionV relativeFrom="page">
                <wp:posOffset>1293495</wp:posOffset>
              </wp:positionV>
              <wp:extent cx="1423035" cy="33172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3035" cy="331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E4CBC" w14:textId="77777777" w:rsidR="008A5F34" w:rsidRDefault="008A5F34" w:rsidP="000F2EF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14:paraId="6EE2CA12" w14:textId="77777777" w:rsidR="008A5F34" w:rsidRPr="00DC6289" w:rsidRDefault="00D01199" w:rsidP="000F2EFC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highlight w:val="yellow"/>
                              <w:lang w:val="pt"/>
                            </w:rPr>
                            <w:t>MORADA DO REMETENTE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6D3D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pt;margin-top:101.85pt;width:112.05pt;height:261.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" filled="f" stroked="f">
              <v:path arrowok="t"/>
              <v:textbox>
                <w:txbxContent>
                  <w:p w14:paraId="784E4CBC" w14:textId="77777777" w:rsidR="008A5F34" w:rsidRDefault="008A5F34" w:rsidP="000F2EFC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</w:pPr>
                  </w:p>
                  <w:p w14:paraId="6EE2CA12" w14:textId="77777777" w:rsidR="008A5F34" w:rsidRPr="00DC6289" w:rsidRDefault="00D01199" w:rsidP="000F2EFC">
                    <w:pPr>
                      <w:jc w:val="right"/>
                      <w:rPr>
                        <w:rFonts w:ascii="Arial Narrow" w:hAnsi="Arial Narrow" w:cs="Arial"/>
                        <w:b/>
                        <w:bCs/>
                        <w:color w:val="808080"/>
                        <w:sz w:val="18"/>
                        <w:szCs w:val="18"/>
                      </w:rPr>
                      <w:bidi w:val="0"/>
                    </w:pPr>
                    <w:r>
                      <w:rPr>
                        <w:rFonts w:ascii="Arial Narrow" w:cs="Arial" w:hAnsi="Arial Narrow"/>
                        <w:color w:val="808080"/>
                        <w:sz w:val="18"/>
                        <w:szCs w:val="18"/>
                        <w:highlight w:val="yellow"/>
                        <w:lang w:val="pt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MORADA DO REMETENTE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1199">
      <w:rPr>
        <w:noProof/>
        <w:sz w:val="36"/>
        <w:szCs w:val="36"/>
        <w:lang w:val="en-US" w:eastAsia="en-US" w:bidi="he-IL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44EACBF" wp14:editId="2945DD7A">
              <wp:simplePos x="0" y="0"/>
              <wp:positionH relativeFrom="page">
                <wp:posOffset>1575435</wp:posOffset>
              </wp:positionH>
              <wp:positionV relativeFrom="page">
                <wp:posOffset>1297940</wp:posOffset>
              </wp:positionV>
              <wp:extent cx="1905" cy="8915400"/>
              <wp:effectExtent l="0" t="0" r="10795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 flipV="1">
                        <a:off x="0" y="0"/>
                        <a:ext cx="1905" cy="891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FF9B16" id="Line 4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05pt,102.2pt" to="124.2pt,8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" strokecolor="red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418F"/>
    <w:multiLevelType w:val="multilevel"/>
    <w:tmpl w:val="B8563838"/>
    <w:lvl w:ilvl="0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B4E302B"/>
    <w:multiLevelType w:val="hybridMultilevel"/>
    <w:tmpl w:val="20A49FAE"/>
    <w:lvl w:ilvl="0" w:tplc="040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85B6776"/>
    <w:multiLevelType w:val="hybridMultilevel"/>
    <w:tmpl w:val="B8563838"/>
    <w:lvl w:ilvl="0" w:tplc="040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80671C0"/>
    <w:multiLevelType w:val="hybridMultilevel"/>
    <w:tmpl w:val="A62A21A2"/>
    <w:lvl w:ilvl="0" w:tplc="A8764B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3F706B0B"/>
    <w:multiLevelType w:val="hybridMultilevel"/>
    <w:tmpl w:val="E57A3ECC"/>
    <w:lvl w:ilvl="0" w:tplc="847E52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1">
    <w:nsid w:val="41116793"/>
    <w:multiLevelType w:val="hybridMultilevel"/>
    <w:tmpl w:val="593A6D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F075E1"/>
    <w:multiLevelType w:val="hybridMultilevel"/>
    <w:tmpl w:val="F8A6BB38"/>
    <w:lvl w:ilvl="0" w:tplc="04090005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1">
    <w:nsid w:val="5D7D51A2"/>
    <w:multiLevelType w:val="multilevel"/>
    <w:tmpl w:val="250C89BE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F69770C"/>
    <w:multiLevelType w:val="multilevel"/>
    <w:tmpl w:val="F8A6BB38"/>
    <w:lvl w:ilvl="0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" w15:restartNumberingAfterBreak="1">
    <w:nsid w:val="62BB5A04"/>
    <w:multiLevelType w:val="hybridMultilevel"/>
    <w:tmpl w:val="332A341E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4805E4B"/>
    <w:multiLevelType w:val="multilevel"/>
    <w:tmpl w:val="F8A6BB38"/>
    <w:lvl w:ilvl="0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74D54F19"/>
    <w:multiLevelType w:val="hybridMultilevel"/>
    <w:tmpl w:val="39C469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77333DED"/>
    <w:multiLevelType w:val="hybridMultilevel"/>
    <w:tmpl w:val="F5E636E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1">
    <w:nsid w:val="7B582E12"/>
    <w:multiLevelType w:val="hybridMultilevel"/>
    <w:tmpl w:val="E892D1FC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1B"/>
    <w:rsid w:val="000042A5"/>
    <w:rsid w:val="00004A0D"/>
    <w:rsid w:val="0000722D"/>
    <w:rsid w:val="0001361B"/>
    <w:rsid w:val="000201B1"/>
    <w:rsid w:val="00027214"/>
    <w:rsid w:val="000301F7"/>
    <w:rsid w:val="00033510"/>
    <w:rsid w:val="000421B4"/>
    <w:rsid w:val="00042E90"/>
    <w:rsid w:val="000509EE"/>
    <w:rsid w:val="00050B8B"/>
    <w:rsid w:val="00052845"/>
    <w:rsid w:val="000544B1"/>
    <w:rsid w:val="00055188"/>
    <w:rsid w:val="000568C9"/>
    <w:rsid w:val="000569D6"/>
    <w:rsid w:val="000634A8"/>
    <w:rsid w:val="000634C6"/>
    <w:rsid w:val="00064EDB"/>
    <w:rsid w:val="000655C2"/>
    <w:rsid w:val="00070D70"/>
    <w:rsid w:val="00072BCD"/>
    <w:rsid w:val="000752F2"/>
    <w:rsid w:val="00076600"/>
    <w:rsid w:val="00080CF7"/>
    <w:rsid w:val="00085A81"/>
    <w:rsid w:val="00087094"/>
    <w:rsid w:val="00090475"/>
    <w:rsid w:val="000917AA"/>
    <w:rsid w:val="000926B3"/>
    <w:rsid w:val="000A265E"/>
    <w:rsid w:val="000A5063"/>
    <w:rsid w:val="000A528A"/>
    <w:rsid w:val="000A646E"/>
    <w:rsid w:val="000C0951"/>
    <w:rsid w:val="000C0C9E"/>
    <w:rsid w:val="000C1964"/>
    <w:rsid w:val="000C47A6"/>
    <w:rsid w:val="000C650C"/>
    <w:rsid w:val="000E00B9"/>
    <w:rsid w:val="000E1392"/>
    <w:rsid w:val="000E3233"/>
    <w:rsid w:val="000F2794"/>
    <w:rsid w:val="000F2EFC"/>
    <w:rsid w:val="000F4ABB"/>
    <w:rsid w:val="000F551B"/>
    <w:rsid w:val="000F7031"/>
    <w:rsid w:val="000F783E"/>
    <w:rsid w:val="00104853"/>
    <w:rsid w:val="00105347"/>
    <w:rsid w:val="00107FBF"/>
    <w:rsid w:val="00123D03"/>
    <w:rsid w:val="00131DB7"/>
    <w:rsid w:val="0013200F"/>
    <w:rsid w:val="00133407"/>
    <w:rsid w:val="001372D8"/>
    <w:rsid w:val="00140656"/>
    <w:rsid w:val="00145252"/>
    <w:rsid w:val="0015227A"/>
    <w:rsid w:val="001601C9"/>
    <w:rsid w:val="00160CF1"/>
    <w:rsid w:val="00161809"/>
    <w:rsid w:val="00172129"/>
    <w:rsid w:val="00176631"/>
    <w:rsid w:val="00177EF6"/>
    <w:rsid w:val="001800E5"/>
    <w:rsid w:val="001846F2"/>
    <w:rsid w:val="0018628F"/>
    <w:rsid w:val="001903D0"/>
    <w:rsid w:val="0019328C"/>
    <w:rsid w:val="00193872"/>
    <w:rsid w:val="0019531C"/>
    <w:rsid w:val="00195D31"/>
    <w:rsid w:val="001A17A5"/>
    <w:rsid w:val="001A4585"/>
    <w:rsid w:val="001B006B"/>
    <w:rsid w:val="001B2CFB"/>
    <w:rsid w:val="001C0B6B"/>
    <w:rsid w:val="001C7EFE"/>
    <w:rsid w:val="001D0BB7"/>
    <w:rsid w:val="001D0D85"/>
    <w:rsid w:val="001D3B15"/>
    <w:rsid w:val="001D5F21"/>
    <w:rsid w:val="001E2AD7"/>
    <w:rsid w:val="001E6BFC"/>
    <w:rsid w:val="001F39E8"/>
    <w:rsid w:val="001F744F"/>
    <w:rsid w:val="001F7D24"/>
    <w:rsid w:val="002025F7"/>
    <w:rsid w:val="00202E1E"/>
    <w:rsid w:val="002061DF"/>
    <w:rsid w:val="00207499"/>
    <w:rsid w:val="002106B5"/>
    <w:rsid w:val="00211080"/>
    <w:rsid w:val="002121DF"/>
    <w:rsid w:val="00216760"/>
    <w:rsid w:val="00233930"/>
    <w:rsid w:val="0023630E"/>
    <w:rsid w:val="0024108B"/>
    <w:rsid w:val="002415FB"/>
    <w:rsid w:val="00242385"/>
    <w:rsid w:val="00254F3E"/>
    <w:rsid w:val="00261AC2"/>
    <w:rsid w:val="00261C88"/>
    <w:rsid w:val="00262AB5"/>
    <w:rsid w:val="0027563C"/>
    <w:rsid w:val="00284226"/>
    <w:rsid w:val="0029130D"/>
    <w:rsid w:val="00293DF5"/>
    <w:rsid w:val="00294D43"/>
    <w:rsid w:val="002B2C8B"/>
    <w:rsid w:val="002B795F"/>
    <w:rsid w:val="002C01A5"/>
    <w:rsid w:val="002C59F4"/>
    <w:rsid w:val="002C6C3F"/>
    <w:rsid w:val="002D760B"/>
    <w:rsid w:val="002E1008"/>
    <w:rsid w:val="002E6004"/>
    <w:rsid w:val="002F2BB0"/>
    <w:rsid w:val="002F3943"/>
    <w:rsid w:val="002F5386"/>
    <w:rsid w:val="002F769B"/>
    <w:rsid w:val="00312B6B"/>
    <w:rsid w:val="003216DD"/>
    <w:rsid w:val="00323844"/>
    <w:rsid w:val="00323EF2"/>
    <w:rsid w:val="00343C6B"/>
    <w:rsid w:val="00356DC9"/>
    <w:rsid w:val="00365F10"/>
    <w:rsid w:val="003715EB"/>
    <w:rsid w:val="00373C33"/>
    <w:rsid w:val="00375202"/>
    <w:rsid w:val="00377BFA"/>
    <w:rsid w:val="00381C33"/>
    <w:rsid w:val="00382082"/>
    <w:rsid w:val="003910D6"/>
    <w:rsid w:val="00395701"/>
    <w:rsid w:val="00397202"/>
    <w:rsid w:val="003A0548"/>
    <w:rsid w:val="003A673E"/>
    <w:rsid w:val="003B205A"/>
    <w:rsid w:val="003B50DC"/>
    <w:rsid w:val="003C3154"/>
    <w:rsid w:val="003D263D"/>
    <w:rsid w:val="003D48C8"/>
    <w:rsid w:val="003D748A"/>
    <w:rsid w:val="003D7E65"/>
    <w:rsid w:val="003E266A"/>
    <w:rsid w:val="003E2BE9"/>
    <w:rsid w:val="003E75AD"/>
    <w:rsid w:val="003F0727"/>
    <w:rsid w:val="003F4ACF"/>
    <w:rsid w:val="003F7CB0"/>
    <w:rsid w:val="0040636F"/>
    <w:rsid w:val="00406DBE"/>
    <w:rsid w:val="00407F72"/>
    <w:rsid w:val="0041463F"/>
    <w:rsid w:val="00434820"/>
    <w:rsid w:val="0043663B"/>
    <w:rsid w:val="00441684"/>
    <w:rsid w:val="00443095"/>
    <w:rsid w:val="004436F4"/>
    <w:rsid w:val="004444BC"/>
    <w:rsid w:val="00446BBB"/>
    <w:rsid w:val="00461797"/>
    <w:rsid w:val="00462E89"/>
    <w:rsid w:val="00466028"/>
    <w:rsid w:val="00466EE9"/>
    <w:rsid w:val="00471CD8"/>
    <w:rsid w:val="004759A5"/>
    <w:rsid w:val="00475BC7"/>
    <w:rsid w:val="004830DF"/>
    <w:rsid w:val="00483C89"/>
    <w:rsid w:val="00483D31"/>
    <w:rsid w:val="0048649A"/>
    <w:rsid w:val="00490609"/>
    <w:rsid w:val="00491702"/>
    <w:rsid w:val="004929A1"/>
    <w:rsid w:val="004961C0"/>
    <w:rsid w:val="004A0A14"/>
    <w:rsid w:val="004A2AD9"/>
    <w:rsid w:val="004B02AA"/>
    <w:rsid w:val="004B0E61"/>
    <w:rsid w:val="004C2828"/>
    <w:rsid w:val="004D7803"/>
    <w:rsid w:val="004E06F6"/>
    <w:rsid w:val="004E1EDB"/>
    <w:rsid w:val="004E5ED1"/>
    <w:rsid w:val="004F54A0"/>
    <w:rsid w:val="00501F49"/>
    <w:rsid w:val="00503548"/>
    <w:rsid w:val="00506B76"/>
    <w:rsid w:val="00510CD1"/>
    <w:rsid w:val="00534349"/>
    <w:rsid w:val="00535BC0"/>
    <w:rsid w:val="00541004"/>
    <w:rsid w:val="00543D61"/>
    <w:rsid w:val="00543E71"/>
    <w:rsid w:val="00545B6A"/>
    <w:rsid w:val="005518A5"/>
    <w:rsid w:val="00556FD8"/>
    <w:rsid w:val="00564EB3"/>
    <w:rsid w:val="0057115D"/>
    <w:rsid w:val="005716AF"/>
    <w:rsid w:val="00571E57"/>
    <w:rsid w:val="00576690"/>
    <w:rsid w:val="00577D56"/>
    <w:rsid w:val="00583C14"/>
    <w:rsid w:val="0058495D"/>
    <w:rsid w:val="00585170"/>
    <w:rsid w:val="00586123"/>
    <w:rsid w:val="00592F5F"/>
    <w:rsid w:val="00593BB4"/>
    <w:rsid w:val="00594725"/>
    <w:rsid w:val="005A436F"/>
    <w:rsid w:val="005B1802"/>
    <w:rsid w:val="005B69CE"/>
    <w:rsid w:val="005C467B"/>
    <w:rsid w:val="005C5EB2"/>
    <w:rsid w:val="005F01AF"/>
    <w:rsid w:val="00604C77"/>
    <w:rsid w:val="00605E0B"/>
    <w:rsid w:val="006153E6"/>
    <w:rsid w:val="00615F7E"/>
    <w:rsid w:val="006163F3"/>
    <w:rsid w:val="00620F21"/>
    <w:rsid w:val="00621F12"/>
    <w:rsid w:val="006352D1"/>
    <w:rsid w:val="00636258"/>
    <w:rsid w:val="00640A1F"/>
    <w:rsid w:val="00643D4B"/>
    <w:rsid w:val="00644783"/>
    <w:rsid w:val="0064793A"/>
    <w:rsid w:val="00650F43"/>
    <w:rsid w:val="006512AD"/>
    <w:rsid w:val="00652B8D"/>
    <w:rsid w:val="00654773"/>
    <w:rsid w:val="00657177"/>
    <w:rsid w:val="00661568"/>
    <w:rsid w:val="00671375"/>
    <w:rsid w:val="00673062"/>
    <w:rsid w:val="0067376C"/>
    <w:rsid w:val="006768AA"/>
    <w:rsid w:val="00677929"/>
    <w:rsid w:val="00687068"/>
    <w:rsid w:val="00687C26"/>
    <w:rsid w:val="006964B9"/>
    <w:rsid w:val="006A7791"/>
    <w:rsid w:val="006C4173"/>
    <w:rsid w:val="006D0774"/>
    <w:rsid w:val="006D3B9F"/>
    <w:rsid w:val="006E042D"/>
    <w:rsid w:val="006E6CA4"/>
    <w:rsid w:val="006F5C27"/>
    <w:rsid w:val="00701F43"/>
    <w:rsid w:val="007022D2"/>
    <w:rsid w:val="0070357C"/>
    <w:rsid w:val="00704144"/>
    <w:rsid w:val="007077FA"/>
    <w:rsid w:val="007139C8"/>
    <w:rsid w:val="00717960"/>
    <w:rsid w:val="00722A68"/>
    <w:rsid w:val="00725B66"/>
    <w:rsid w:val="007303E5"/>
    <w:rsid w:val="0073369D"/>
    <w:rsid w:val="00733ABD"/>
    <w:rsid w:val="00734D4E"/>
    <w:rsid w:val="007428EA"/>
    <w:rsid w:val="0074437C"/>
    <w:rsid w:val="00750190"/>
    <w:rsid w:val="00750D00"/>
    <w:rsid w:val="007515DE"/>
    <w:rsid w:val="007527F3"/>
    <w:rsid w:val="00755921"/>
    <w:rsid w:val="00756F37"/>
    <w:rsid w:val="007640F9"/>
    <w:rsid w:val="00765A49"/>
    <w:rsid w:val="007660C8"/>
    <w:rsid w:val="00774380"/>
    <w:rsid w:val="00796C5C"/>
    <w:rsid w:val="007A654C"/>
    <w:rsid w:val="007B2349"/>
    <w:rsid w:val="007B496C"/>
    <w:rsid w:val="007B58EC"/>
    <w:rsid w:val="007B5EDB"/>
    <w:rsid w:val="007B79EF"/>
    <w:rsid w:val="007C7F1A"/>
    <w:rsid w:val="007D0080"/>
    <w:rsid w:val="007D0F15"/>
    <w:rsid w:val="007D42B1"/>
    <w:rsid w:val="007D7EE1"/>
    <w:rsid w:val="007E74DC"/>
    <w:rsid w:val="007F0C6C"/>
    <w:rsid w:val="007F10B9"/>
    <w:rsid w:val="007F6A39"/>
    <w:rsid w:val="008102D7"/>
    <w:rsid w:val="00811D51"/>
    <w:rsid w:val="0082748A"/>
    <w:rsid w:val="00830F6F"/>
    <w:rsid w:val="00832063"/>
    <w:rsid w:val="00841F0B"/>
    <w:rsid w:val="008576A1"/>
    <w:rsid w:val="008578BD"/>
    <w:rsid w:val="00860747"/>
    <w:rsid w:val="00861037"/>
    <w:rsid w:val="00861059"/>
    <w:rsid w:val="008737CB"/>
    <w:rsid w:val="00874FBD"/>
    <w:rsid w:val="00883720"/>
    <w:rsid w:val="00887385"/>
    <w:rsid w:val="0089196F"/>
    <w:rsid w:val="00893127"/>
    <w:rsid w:val="008A4517"/>
    <w:rsid w:val="008A5F34"/>
    <w:rsid w:val="008A7B38"/>
    <w:rsid w:val="008B72FC"/>
    <w:rsid w:val="008B7665"/>
    <w:rsid w:val="008C0F36"/>
    <w:rsid w:val="008C3D85"/>
    <w:rsid w:val="008D170C"/>
    <w:rsid w:val="008D4D8A"/>
    <w:rsid w:val="008D5CC2"/>
    <w:rsid w:val="008D71B8"/>
    <w:rsid w:val="008E5F2A"/>
    <w:rsid w:val="009017E1"/>
    <w:rsid w:val="00901929"/>
    <w:rsid w:val="00903C34"/>
    <w:rsid w:val="009105B7"/>
    <w:rsid w:val="00912184"/>
    <w:rsid w:val="009233EA"/>
    <w:rsid w:val="0093509F"/>
    <w:rsid w:val="009355FE"/>
    <w:rsid w:val="00951881"/>
    <w:rsid w:val="00954D4F"/>
    <w:rsid w:val="00956920"/>
    <w:rsid w:val="009600E4"/>
    <w:rsid w:val="0096075D"/>
    <w:rsid w:val="00963243"/>
    <w:rsid w:val="00963484"/>
    <w:rsid w:val="00966035"/>
    <w:rsid w:val="00972E43"/>
    <w:rsid w:val="00977ECE"/>
    <w:rsid w:val="009858F2"/>
    <w:rsid w:val="00986698"/>
    <w:rsid w:val="00987036"/>
    <w:rsid w:val="0099565A"/>
    <w:rsid w:val="0099772F"/>
    <w:rsid w:val="009A4708"/>
    <w:rsid w:val="009A4E2C"/>
    <w:rsid w:val="009B14DF"/>
    <w:rsid w:val="009B1B76"/>
    <w:rsid w:val="009B5197"/>
    <w:rsid w:val="009C042F"/>
    <w:rsid w:val="009D46E0"/>
    <w:rsid w:val="009D6162"/>
    <w:rsid w:val="009E5FE6"/>
    <w:rsid w:val="009F11AF"/>
    <w:rsid w:val="009F3CE3"/>
    <w:rsid w:val="009F46AC"/>
    <w:rsid w:val="009F4CB6"/>
    <w:rsid w:val="00A05CCC"/>
    <w:rsid w:val="00A10837"/>
    <w:rsid w:val="00A1118D"/>
    <w:rsid w:val="00A1201F"/>
    <w:rsid w:val="00A1393E"/>
    <w:rsid w:val="00A14994"/>
    <w:rsid w:val="00A1693B"/>
    <w:rsid w:val="00A20ADB"/>
    <w:rsid w:val="00A2493F"/>
    <w:rsid w:val="00A25B37"/>
    <w:rsid w:val="00A26EB8"/>
    <w:rsid w:val="00A32205"/>
    <w:rsid w:val="00A32F18"/>
    <w:rsid w:val="00A37591"/>
    <w:rsid w:val="00A40CD6"/>
    <w:rsid w:val="00A411E8"/>
    <w:rsid w:val="00A43E63"/>
    <w:rsid w:val="00A61846"/>
    <w:rsid w:val="00A76924"/>
    <w:rsid w:val="00A76B54"/>
    <w:rsid w:val="00A84576"/>
    <w:rsid w:val="00A84B0D"/>
    <w:rsid w:val="00A85C74"/>
    <w:rsid w:val="00A8636E"/>
    <w:rsid w:val="00A937D5"/>
    <w:rsid w:val="00A94944"/>
    <w:rsid w:val="00A973B5"/>
    <w:rsid w:val="00AA0DD2"/>
    <w:rsid w:val="00AA59B8"/>
    <w:rsid w:val="00AA6CA0"/>
    <w:rsid w:val="00AC613A"/>
    <w:rsid w:val="00AD1534"/>
    <w:rsid w:val="00AD1DE5"/>
    <w:rsid w:val="00AD2AF0"/>
    <w:rsid w:val="00AD474F"/>
    <w:rsid w:val="00AD5F8A"/>
    <w:rsid w:val="00AE12A5"/>
    <w:rsid w:val="00AE4664"/>
    <w:rsid w:val="00AE56A2"/>
    <w:rsid w:val="00AF1046"/>
    <w:rsid w:val="00AF30D3"/>
    <w:rsid w:val="00AF3761"/>
    <w:rsid w:val="00B01988"/>
    <w:rsid w:val="00B02499"/>
    <w:rsid w:val="00B02942"/>
    <w:rsid w:val="00B04756"/>
    <w:rsid w:val="00B04C5D"/>
    <w:rsid w:val="00B07968"/>
    <w:rsid w:val="00B22267"/>
    <w:rsid w:val="00B24D1C"/>
    <w:rsid w:val="00B32DF4"/>
    <w:rsid w:val="00B33CD8"/>
    <w:rsid w:val="00B40E8B"/>
    <w:rsid w:val="00B41C53"/>
    <w:rsid w:val="00B42514"/>
    <w:rsid w:val="00B42FA6"/>
    <w:rsid w:val="00B43114"/>
    <w:rsid w:val="00B43EA1"/>
    <w:rsid w:val="00B46399"/>
    <w:rsid w:val="00B46FC2"/>
    <w:rsid w:val="00B474C7"/>
    <w:rsid w:val="00B504BD"/>
    <w:rsid w:val="00B518E1"/>
    <w:rsid w:val="00B52D3C"/>
    <w:rsid w:val="00B57DB2"/>
    <w:rsid w:val="00B62595"/>
    <w:rsid w:val="00B63DEB"/>
    <w:rsid w:val="00B63F5C"/>
    <w:rsid w:val="00B644A6"/>
    <w:rsid w:val="00B67B0B"/>
    <w:rsid w:val="00B70DA6"/>
    <w:rsid w:val="00B737AE"/>
    <w:rsid w:val="00B750BC"/>
    <w:rsid w:val="00B80004"/>
    <w:rsid w:val="00B8444E"/>
    <w:rsid w:val="00B8748D"/>
    <w:rsid w:val="00B87A99"/>
    <w:rsid w:val="00B9274B"/>
    <w:rsid w:val="00B97386"/>
    <w:rsid w:val="00BA3F6B"/>
    <w:rsid w:val="00BB3A96"/>
    <w:rsid w:val="00BB7A4F"/>
    <w:rsid w:val="00BC07E4"/>
    <w:rsid w:val="00BC34B8"/>
    <w:rsid w:val="00BC4D03"/>
    <w:rsid w:val="00BC658C"/>
    <w:rsid w:val="00BC7EA7"/>
    <w:rsid w:val="00BD5292"/>
    <w:rsid w:val="00BE3560"/>
    <w:rsid w:val="00BE716E"/>
    <w:rsid w:val="00BE77A0"/>
    <w:rsid w:val="00BF44B1"/>
    <w:rsid w:val="00BF4B21"/>
    <w:rsid w:val="00BF692E"/>
    <w:rsid w:val="00C0099F"/>
    <w:rsid w:val="00C01035"/>
    <w:rsid w:val="00C0542B"/>
    <w:rsid w:val="00C07399"/>
    <w:rsid w:val="00C14F86"/>
    <w:rsid w:val="00C174E6"/>
    <w:rsid w:val="00C178F3"/>
    <w:rsid w:val="00C20465"/>
    <w:rsid w:val="00C21808"/>
    <w:rsid w:val="00C22C6E"/>
    <w:rsid w:val="00C23B2D"/>
    <w:rsid w:val="00C26C23"/>
    <w:rsid w:val="00C26CED"/>
    <w:rsid w:val="00C3148D"/>
    <w:rsid w:val="00C32366"/>
    <w:rsid w:val="00C32917"/>
    <w:rsid w:val="00C33A8A"/>
    <w:rsid w:val="00C34F19"/>
    <w:rsid w:val="00C35CAF"/>
    <w:rsid w:val="00C4154C"/>
    <w:rsid w:val="00C42A90"/>
    <w:rsid w:val="00C4719E"/>
    <w:rsid w:val="00C51168"/>
    <w:rsid w:val="00C5185D"/>
    <w:rsid w:val="00C60DFA"/>
    <w:rsid w:val="00C651AA"/>
    <w:rsid w:val="00C709D4"/>
    <w:rsid w:val="00C7228A"/>
    <w:rsid w:val="00C747C2"/>
    <w:rsid w:val="00C80A75"/>
    <w:rsid w:val="00C83329"/>
    <w:rsid w:val="00C871A2"/>
    <w:rsid w:val="00CA6AF6"/>
    <w:rsid w:val="00CA730D"/>
    <w:rsid w:val="00CB08EC"/>
    <w:rsid w:val="00CB447A"/>
    <w:rsid w:val="00CC1390"/>
    <w:rsid w:val="00CC68AD"/>
    <w:rsid w:val="00CC6979"/>
    <w:rsid w:val="00CE4C74"/>
    <w:rsid w:val="00CE5CD6"/>
    <w:rsid w:val="00CE7851"/>
    <w:rsid w:val="00CF1AA8"/>
    <w:rsid w:val="00CF4BAF"/>
    <w:rsid w:val="00CF5926"/>
    <w:rsid w:val="00D003D2"/>
    <w:rsid w:val="00D01199"/>
    <w:rsid w:val="00D01BCF"/>
    <w:rsid w:val="00D11408"/>
    <w:rsid w:val="00D26E50"/>
    <w:rsid w:val="00D34FF8"/>
    <w:rsid w:val="00D35F40"/>
    <w:rsid w:val="00D3658E"/>
    <w:rsid w:val="00D37A55"/>
    <w:rsid w:val="00D414E7"/>
    <w:rsid w:val="00D4260E"/>
    <w:rsid w:val="00D5485C"/>
    <w:rsid w:val="00D565D4"/>
    <w:rsid w:val="00D65010"/>
    <w:rsid w:val="00D713F2"/>
    <w:rsid w:val="00D73EA6"/>
    <w:rsid w:val="00D80DF7"/>
    <w:rsid w:val="00D830E3"/>
    <w:rsid w:val="00D843AE"/>
    <w:rsid w:val="00D8473C"/>
    <w:rsid w:val="00D84A74"/>
    <w:rsid w:val="00D85C67"/>
    <w:rsid w:val="00D86060"/>
    <w:rsid w:val="00D904D3"/>
    <w:rsid w:val="00D93747"/>
    <w:rsid w:val="00D95B5D"/>
    <w:rsid w:val="00DA30FA"/>
    <w:rsid w:val="00DA498F"/>
    <w:rsid w:val="00DA5450"/>
    <w:rsid w:val="00DB0F7A"/>
    <w:rsid w:val="00DB10BB"/>
    <w:rsid w:val="00DB3BE0"/>
    <w:rsid w:val="00DC6289"/>
    <w:rsid w:val="00DD1B45"/>
    <w:rsid w:val="00DD76CF"/>
    <w:rsid w:val="00DE1D4A"/>
    <w:rsid w:val="00DE5BAA"/>
    <w:rsid w:val="00DF073E"/>
    <w:rsid w:val="00DF1345"/>
    <w:rsid w:val="00DF1444"/>
    <w:rsid w:val="00E05581"/>
    <w:rsid w:val="00E057CB"/>
    <w:rsid w:val="00E16D76"/>
    <w:rsid w:val="00E17D29"/>
    <w:rsid w:val="00E2258A"/>
    <w:rsid w:val="00E23B0E"/>
    <w:rsid w:val="00E24B10"/>
    <w:rsid w:val="00E26ACE"/>
    <w:rsid w:val="00E305FB"/>
    <w:rsid w:val="00E41391"/>
    <w:rsid w:val="00E44507"/>
    <w:rsid w:val="00E45865"/>
    <w:rsid w:val="00E461AF"/>
    <w:rsid w:val="00E60630"/>
    <w:rsid w:val="00E70DED"/>
    <w:rsid w:val="00E71CCB"/>
    <w:rsid w:val="00E72BE8"/>
    <w:rsid w:val="00E77C10"/>
    <w:rsid w:val="00E77CBB"/>
    <w:rsid w:val="00E82CF1"/>
    <w:rsid w:val="00E844F6"/>
    <w:rsid w:val="00E86FF4"/>
    <w:rsid w:val="00E915AF"/>
    <w:rsid w:val="00E95066"/>
    <w:rsid w:val="00EA4825"/>
    <w:rsid w:val="00EA4DFD"/>
    <w:rsid w:val="00EB0D42"/>
    <w:rsid w:val="00EB1894"/>
    <w:rsid w:val="00EB4ECB"/>
    <w:rsid w:val="00EB73A4"/>
    <w:rsid w:val="00EB77D7"/>
    <w:rsid w:val="00EB797A"/>
    <w:rsid w:val="00EC1F79"/>
    <w:rsid w:val="00ED17C8"/>
    <w:rsid w:val="00ED207F"/>
    <w:rsid w:val="00ED68D1"/>
    <w:rsid w:val="00EE262B"/>
    <w:rsid w:val="00EF624A"/>
    <w:rsid w:val="00EF678F"/>
    <w:rsid w:val="00F004F2"/>
    <w:rsid w:val="00F02576"/>
    <w:rsid w:val="00F05563"/>
    <w:rsid w:val="00F25423"/>
    <w:rsid w:val="00F26A26"/>
    <w:rsid w:val="00F33C28"/>
    <w:rsid w:val="00F34130"/>
    <w:rsid w:val="00F34D1F"/>
    <w:rsid w:val="00F44227"/>
    <w:rsid w:val="00F47AEE"/>
    <w:rsid w:val="00F50895"/>
    <w:rsid w:val="00F51159"/>
    <w:rsid w:val="00F5209F"/>
    <w:rsid w:val="00F57DA9"/>
    <w:rsid w:val="00F57EC7"/>
    <w:rsid w:val="00F6006D"/>
    <w:rsid w:val="00F600EB"/>
    <w:rsid w:val="00F613CC"/>
    <w:rsid w:val="00F6506D"/>
    <w:rsid w:val="00F66539"/>
    <w:rsid w:val="00F674CA"/>
    <w:rsid w:val="00F70545"/>
    <w:rsid w:val="00F70FDB"/>
    <w:rsid w:val="00F710E8"/>
    <w:rsid w:val="00F71596"/>
    <w:rsid w:val="00F7601F"/>
    <w:rsid w:val="00F76AA0"/>
    <w:rsid w:val="00F80A85"/>
    <w:rsid w:val="00F84060"/>
    <w:rsid w:val="00F846D6"/>
    <w:rsid w:val="00F93B0A"/>
    <w:rsid w:val="00F959F2"/>
    <w:rsid w:val="00FA2523"/>
    <w:rsid w:val="00FA3DFE"/>
    <w:rsid w:val="00FA7494"/>
    <w:rsid w:val="00FB0986"/>
    <w:rsid w:val="00FB66D7"/>
    <w:rsid w:val="00FC4AE7"/>
    <w:rsid w:val="00FC695C"/>
    <w:rsid w:val="00FC7F0E"/>
    <w:rsid w:val="00FD119C"/>
    <w:rsid w:val="00FD4A1B"/>
    <w:rsid w:val="00FD503A"/>
    <w:rsid w:val="00FD6717"/>
    <w:rsid w:val="00FE09C8"/>
    <w:rsid w:val="00FE132F"/>
    <w:rsid w:val="00FE4834"/>
    <w:rsid w:val="00FF1225"/>
    <w:rsid w:val="00FF5615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C2592"/>
  <w15:chartTrackingRefBased/>
  <w15:docId w15:val="{7E1EC3C4-4542-B944-BB2A-945EF0CE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5C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5C6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2499"/>
    <w:rPr>
      <w:color w:val="0000FF"/>
      <w:u w:val="single"/>
    </w:rPr>
  </w:style>
  <w:style w:type="paragraph" w:styleId="BalloonText">
    <w:name w:val="Balloon Text"/>
    <w:basedOn w:val="Normal"/>
    <w:semiHidden/>
    <w:rsid w:val="007F6A39"/>
    <w:rPr>
      <w:rFonts w:ascii="Tahoma" w:hAnsi="Tahoma" w:cs="Tahoma"/>
      <w:sz w:val="16"/>
      <w:szCs w:val="16"/>
    </w:rPr>
  </w:style>
  <w:style w:type="character" w:customStyle="1" w:styleId="diazv">
    <w:name w:val="diazv"/>
    <w:semiHidden/>
    <w:rsid w:val="00DE1D4A"/>
    <w:rPr>
      <w:rFonts w:ascii="Trebuchet MS" w:hAnsi="Trebuchet MS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customStyle="1" w:styleId="BodyLetter">
    <w:name w:val="Body Letter"/>
    <w:rsid w:val="00DE1D4A"/>
    <w:pPr>
      <w:tabs>
        <w:tab w:val="left" w:pos="4465"/>
      </w:tabs>
      <w:ind w:left="284" w:right="1134"/>
    </w:pPr>
    <w:rPr>
      <w:rFonts w:eastAsia="Times New Roman"/>
      <w:noProof/>
      <w:sz w:val="24"/>
      <w:szCs w:val="24"/>
    </w:rPr>
  </w:style>
  <w:style w:type="paragraph" w:styleId="BodyTextIndent">
    <w:name w:val="Body Text Indent"/>
    <w:basedOn w:val="Normal"/>
    <w:rsid w:val="00DE1D4A"/>
    <w:pPr>
      <w:ind w:left="298"/>
    </w:pPr>
    <w:rPr>
      <w:rFonts w:eastAsia="Times New Roman"/>
      <w:color w:val="0000FF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rsid w:val="00DE1D4A"/>
    <w:rPr>
      <w:rFonts w:ascii="Trebuchet MS" w:hAnsi="Trebuchet MS"/>
      <w:color w:val="000080"/>
      <w:sz w:val="20"/>
      <w:szCs w:val="20"/>
      <w:lang w:val="en-US"/>
    </w:rPr>
  </w:style>
  <w:style w:type="paragraph" w:styleId="BodyTextIndent3">
    <w:name w:val="Body Text Indent 3"/>
    <w:basedOn w:val="Normal"/>
    <w:rsid w:val="008D4D8A"/>
    <w:pPr>
      <w:spacing w:after="120"/>
      <w:ind w:left="283"/>
    </w:pPr>
    <w:rPr>
      <w:sz w:val="16"/>
      <w:szCs w:val="16"/>
    </w:rPr>
  </w:style>
  <w:style w:type="paragraph" w:customStyle="1" w:styleId="CM65">
    <w:name w:val="CM65"/>
    <w:basedOn w:val="Normal"/>
    <w:next w:val="Normal"/>
    <w:rsid w:val="009F46AC"/>
    <w:pPr>
      <w:autoSpaceDE w:val="0"/>
      <w:autoSpaceDN w:val="0"/>
      <w:adjustRightInd w:val="0"/>
      <w:spacing w:after="275"/>
    </w:pPr>
    <w:rPr>
      <w:rFonts w:ascii="VRJQAB+TTE33EAE68t00" w:hAnsi="VRJQAB+TTE33EAE68t00"/>
      <w:lang w:val="en-US"/>
    </w:rPr>
  </w:style>
  <w:style w:type="paragraph" w:customStyle="1" w:styleId="CM17">
    <w:name w:val="CM17"/>
    <w:basedOn w:val="Normal"/>
    <w:next w:val="Normal"/>
    <w:rsid w:val="009F46AC"/>
    <w:pPr>
      <w:autoSpaceDE w:val="0"/>
      <w:autoSpaceDN w:val="0"/>
      <w:adjustRightInd w:val="0"/>
      <w:spacing w:line="276" w:lineRule="atLeast"/>
    </w:pPr>
    <w:rPr>
      <w:rFonts w:ascii="VRJQAB+TTE33EAE68t00" w:hAnsi="VRJQAB+TTE33EAE68t00"/>
      <w:lang w:val="en-US"/>
    </w:rPr>
  </w:style>
  <w:style w:type="paragraph" w:customStyle="1" w:styleId="CM13">
    <w:name w:val="CM13"/>
    <w:basedOn w:val="Normal"/>
    <w:next w:val="Normal"/>
    <w:rsid w:val="009F46AC"/>
    <w:pPr>
      <w:autoSpaceDE w:val="0"/>
      <w:autoSpaceDN w:val="0"/>
      <w:adjustRightInd w:val="0"/>
      <w:spacing w:line="276" w:lineRule="atLeast"/>
    </w:pPr>
    <w:rPr>
      <w:rFonts w:ascii="VRJQAB+TTE33EAE68t00" w:hAnsi="VRJQAB+TTE33EAE68t00"/>
      <w:lang w:val="en-US"/>
    </w:rPr>
  </w:style>
  <w:style w:type="paragraph" w:customStyle="1" w:styleId="CM68">
    <w:name w:val="CM68"/>
    <w:basedOn w:val="Normal"/>
    <w:next w:val="Normal"/>
    <w:rsid w:val="009F46AC"/>
    <w:pPr>
      <w:autoSpaceDE w:val="0"/>
      <w:autoSpaceDN w:val="0"/>
      <w:adjustRightInd w:val="0"/>
      <w:spacing w:after="203"/>
    </w:pPr>
    <w:rPr>
      <w:rFonts w:ascii="VRJQAB+TTE33EAE68t00" w:hAnsi="VRJQAB+TTE33EAE68t00"/>
      <w:lang w:val="en-US"/>
    </w:rPr>
  </w:style>
  <w:style w:type="paragraph" w:styleId="CommentText">
    <w:name w:val="annotation text"/>
    <w:basedOn w:val="Normal"/>
    <w:link w:val="CommentTextChar"/>
    <w:semiHidden/>
    <w:rsid w:val="00C174E6"/>
    <w:rPr>
      <w:rFonts w:ascii="Arial" w:eastAsia="Times New Roman" w:hAnsi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C174E6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174E6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semiHidden/>
    <w:rsid w:val="00B43EA1"/>
    <w:rPr>
      <w:sz w:val="16"/>
      <w:szCs w:val="16"/>
    </w:rPr>
  </w:style>
  <w:style w:type="paragraph" w:customStyle="1" w:styleId="Default">
    <w:name w:val="Default"/>
    <w:rsid w:val="00860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C14F86"/>
  </w:style>
  <w:style w:type="character" w:styleId="Emphasis">
    <w:name w:val="Emphasis"/>
    <w:uiPriority w:val="20"/>
    <w:qFormat/>
    <w:rsid w:val="00C14F86"/>
    <w:rPr>
      <w:i/>
      <w:iCs/>
    </w:rPr>
  </w:style>
  <w:style w:type="character" w:customStyle="1" w:styleId="Heading1Char">
    <w:name w:val="Heading 1 Char"/>
    <w:link w:val="Heading1"/>
    <w:rsid w:val="00A2493F"/>
    <w:rPr>
      <w:b/>
      <w:bCs/>
      <w:kern w:val="28"/>
      <w:sz w:val="28"/>
      <w:szCs w:val="28"/>
      <w:lang w:val="en-GB" w:eastAsia="zh-CN"/>
    </w:rPr>
  </w:style>
  <w:style w:type="character" w:customStyle="1" w:styleId="PlainTextChar">
    <w:name w:val="Plain Text Char"/>
    <w:link w:val="PlainText"/>
    <w:uiPriority w:val="99"/>
    <w:rsid w:val="00B518E1"/>
    <w:rPr>
      <w:rFonts w:ascii="Trebuchet MS" w:hAnsi="Trebuchet MS"/>
      <w:color w:val="000080"/>
      <w:lang w:val="en-US" w:eastAsia="zh-CN"/>
    </w:rPr>
  </w:style>
  <w:style w:type="paragraph" w:styleId="ListParagraph">
    <w:name w:val="List Paragraph"/>
    <w:basedOn w:val="Normal"/>
    <w:uiPriority w:val="34"/>
    <w:qFormat/>
    <w:rsid w:val="00D011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EF6"/>
    <w:rPr>
      <w:rFonts w:ascii="Times New Roman" w:eastAsia="SimSun" w:hAnsi="Times New Roman"/>
      <w:b/>
      <w:bCs/>
      <w:lang w:val="en-GB" w:eastAsia="zh-CN"/>
    </w:rPr>
  </w:style>
  <w:style w:type="character" w:customStyle="1" w:styleId="CommentTextChar">
    <w:name w:val="Comment Text Char"/>
    <w:link w:val="CommentText"/>
    <w:semiHidden/>
    <w:rsid w:val="00177EF6"/>
    <w:rPr>
      <w:rFonts w:ascii="Arial" w:eastAsia="Times New Roman" w:hAnsi="Arial"/>
      <w:lang w:val="en-US" w:eastAsia="en-US"/>
    </w:rPr>
  </w:style>
  <w:style w:type="character" w:customStyle="1" w:styleId="CommentSubjectChar">
    <w:name w:val="Comment Subject Char"/>
    <w:link w:val="CommentSubject"/>
    <w:rsid w:val="00177EF6"/>
    <w:rPr>
      <w:rFonts w:ascii="Arial" w:eastAsia="Times New Roman" w:hAnsi="Arial"/>
      <w:b/>
      <w:bCs/>
      <w:lang w:val="en-GB" w:eastAsia="zh-CN"/>
    </w:rPr>
  </w:style>
  <w:style w:type="paragraph" w:styleId="Revision">
    <w:name w:val="Revision"/>
    <w:hidden/>
    <w:uiPriority w:val="99"/>
    <w:semiHidden/>
    <w:rsid w:val="00177EF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0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tb.org/assets/documents/global/advocacy/KEYASK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ivData\Stop%20TB%20Partnership\Information%20Technology\ADM%20-%20Templates\Word\Letterhead_Template_v05_200507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42B1-E458-48EA-BA49-53D68AD0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Letterhead_Template_v05_20050725.dot</Template>
  <TotalTime>56</TotalTime>
  <Pages>2</Pages>
  <Words>503</Words>
  <Characters>2871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</vt:lpstr>
    </vt:vector>
  </TitlesOfParts>
  <LinksUpToDate>false</LinksUpToDate>
  <CharactersWithSpaces>3368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http://www.stoptb.org/assets/documents/global/advocacy/KEYASKS.PDF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2015-11-11T12:05:00Z</cp:lastPrinted>
  <dcterms:created xsi:type="dcterms:W3CDTF">2018-05-03T07:20:00Z</dcterms:created>
  <dcterms:modified xsi:type="dcterms:W3CDTF">2018-05-21T12:09:00Z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